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/>
          <w:b/>
          <w:sz w:val="28"/>
          <w:szCs w:val="28"/>
        </w:rPr>
        <w:id w:val="1802567166"/>
        <w:placeholder>
          <w:docPart w:val="49707465197A4A0AB308261B1784DE1A"/>
        </w:placeholder>
      </w:sdtPr>
      <w:sdtEndPr/>
      <w:sdtContent>
        <w:p w:rsidR="00E503B1" w:rsidRDefault="00DC62CB" w:rsidP="00DC62CB">
          <w:pPr>
            <w:tabs>
              <w:tab w:val="left" w:pos="3033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DC62CB">
            <w:rPr>
              <w:rFonts w:ascii="Times New Roman" w:hAnsi="Times New Roman"/>
              <w:b/>
              <w:sz w:val="28"/>
              <w:szCs w:val="28"/>
            </w:rPr>
            <w:t xml:space="preserve">Výběrové řízení na zaměstnance Městské policie Sokolov </w:t>
          </w:r>
        </w:p>
        <w:p w:rsidR="00ED169F" w:rsidRPr="00DC62CB" w:rsidRDefault="00DC62CB" w:rsidP="00DC62CB">
          <w:pPr>
            <w:tabs>
              <w:tab w:val="left" w:pos="3033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DC62CB">
            <w:rPr>
              <w:rFonts w:ascii="Times New Roman" w:hAnsi="Times New Roman"/>
              <w:b/>
              <w:sz w:val="28"/>
              <w:szCs w:val="28"/>
            </w:rPr>
            <w:t xml:space="preserve">v pracovní pozici strážník </w:t>
          </w:r>
        </w:p>
      </w:sdtContent>
    </w:sdt>
    <w:p w:rsidR="00824A90" w:rsidRPr="00D04103" w:rsidRDefault="00824A90" w:rsidP="005F3EAC">
      <w:pPr>
        <w:tabs>
          <w:tab w:val="left" w:pos="1701"/>
          <w:tab w:val="left" w:pos="4962"/>
        </w:tabs>
        <w:spacing w:after="0" w:line="240" w:lineRule="exact"/>
        <w:jc w:val="both"/>
        <w:rPr>
          <w:rFonts w:ascii="Times New Roman" w:hAnsi="Times New Roman"/>
        </w:rPr>
      </w:pPr>
    </w:p>
    <w:p w:rsidR="00A95121" w:rsidRPr="00D04103" w:rsidRDefault="00A95121" w:rsidP="005F3EAC">
      <w:pPr>
        <w:tabs>
          <w:tab w:val="left" w:pos="1701"/>
        </w:tabs>
        <w:spacing w:after="0" w:line="240" w:lineRule="exact"/>
        <w:jc w:val="both"/>
        <w:rPr>
          <w:rFonts w:ascii="Times New Roman" w:hAnsi="Times New Roman"/>
        </w:rPr>
      </w:pPr>
    </w:p>
    <w:p w:rsidR="00C010BD" w:rsidRPr="00D04103" w:rsidRDefault="00C010BD" w:rsidP="005F3EAC">
      <w:pPr>
        <w:tabs>
          <w:tab w:val="left" w:pos="1701"/>
          <w:tab w:val="left" w:pos="4962"/>
        </w:tabs>
        <w:spacing w:after="0" w:line="240" w:lineRule="exact"/>
        <w:jc w:val="both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1586966369"/>
        <w:placeholder>
          <w:docPart w:val="49707465197A4A0AB308261B1784DE1A"/>
        </w:placeholder>
      </w:sdtPr>
      <w:sdtEndPr>
        <w:rPr>
          <w:rFonts w:ascii="Calibri" w:hAnsi="Calibri"/>
          <w:b/>
        </w:rPr>
      </w:sdtEndPr>
      <w:sdtContent>
        <w:p w:rsidR="00DC62CB" w:rsidRPr="003650E3" w:rsidRDefault="00DC62CB" w:rsidP="003650E3">
          <w:pPr>
            <w:spacing w:after="0" w:line="24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3650E3">
            <w:rPr>
              <w:rFonts w:ascii="Times New Roman" w:hAnsi="Times New Roman"/>
              <w:b/>
              <w:sz w:val="24"/>
              <w:szCs w:val="24"/>
            </w:rPr>
            <w:t xml:space="preserve">Městská policie Sokolov vyhlašuje výběrové řízení na obsazení </w:t>
          </w:r>
          <w:r w:rsidR="003650E3" w:rsidRPr="003650E3">
            <w:rPr>
              <w:rFonts w:ascii="Times New Roman" w:hAnsi="Times New Roman"/>
              <w:b/>
              <w:sz w:val="24"/>
              <w:szCs w:val="24"/>
            </w:rPr>
            <w:t>tří</w:t>
          </w:r>
          <w:r w:rsidRPr="003650E3">
            <w:rPr>
              <w:rFonts w:ascii="Times New Roman" w:hAnsi="Times New Roman"/>
              <w:b/>
              <w:sz w:val="24"/>
              <w:szCs w:val="24"/>
            </w:rPr>
            <w:t xml:space="preserve"> pracovních pozic strážník</w:t>
          </w:r>
        </w:p>
        <w:p w:rsidR="00DC62CB" w:rsidRDefault="00DC62CB" w:rsidP="005F3EAC">
          <w:pPr>
            <w:spacing w:after="0" w:line="240" w:lineRule="auto"/>
            <w:jc w:val="both"/>
            <w:rPr>
              <w:rFonts w:ascii="Times New Roman" w:hAnsi="Times New Roman"/>
            </w:rPr>
          </w:pPr>
        </w:p>
        <w:p w:rsidR="00DC62CB" w:rsidRPr="00092DE7" w:rsidRDefault="00A81D52" w:rsidP="00DC62CB">
          <w:pPr>
            <w:spacing w:after="0" w:line="240" w:lineRule="auto"/>
            <w:jc w:val="both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Podle § 4 odst. 1 zákona č</w:t>
          </w:r>
          <w:r w:rsidR="00DC62CB" w:rsidRPr="00092DE7">
            <w:rPr>
              <w:rFonts w:ascii="Times New Roman" w:hAnsi="Times New Roman"/>
              <w:b/>
            </w:rPr>
            <w:t>. 553/1991</w:t>
          </w:r>
          <w:r w:rsidR="00E503B1">
            <w:rPr>
              <w:rFonts w:ascii="Times New Roman" w:hAnsi="Times New Roman"/>
              <w:b/>
            </w:rPr>
            <w:t xml:space="preserve"> </w:t>
          </w:r>
          <w:r w:rsidR="00DC62CB" w:rsidRPr="00092DE7">
            <w:rPr>
              <w:rFonts w:ascii="Times New Roman" w:hAnsi="Times New Roman"/>
              <w:b/>
            </w:rPr>
            <w:t>Sb.</w:t>
          </w:r>
          <w:r w:rsidR="00E503B1">
            <w:rPr>
              <w:rFonts w:ascii="Times New Roman" w:hAnsi="Times New Roman"/>
              <w:b/>
            </w:rPr>
            <w:t>,</w:t>
          </w:r>
          <w:r w:rsidR="00DC62CB" w:rsidRPr="00092DE7">
            <w:rPr>
              <w:rFonts w:ascii="Times New Roman" w:hAnsi="Times New Roman"/>
              <w:b/>
            </w:rPr>
            <w:t xml:space="preserve"> o obecní policii</w:t>
          </w:r>
          <w:r w:rsidR="00E503B1">
            <w:rPr>
              <w:rFonts w:ascii="Times New Roman" w:hAnsi="Times New Roman"/>
              <w:b/>
            </w:rPr>
            <w:t>,</w:t>
          </w:r>
          <w:r w:rsidR="00DC62CB" w:rsidRPr="00092DE7">
            <w:rPr>
              <w:rFonts w:ascii="Times New Roman" w:hAnsi="Times New Roman"/>
              <w:b/>
            </w:rPr>
            <w:t xml:space="preserve"> musí uchazeč splňovat následující zákonné podmínky:</w:t>
          </w:r>
        </w:p>
        <w:p w:rsidR="00DC62CB" w:rsidRPr="00E503B1" w:rsidRDefault="00DC62CB" w:rsidP="00DC62CB">
          <w:pPr>
            <w:spacing w:after="0" w:line="240" w:lineRule="auto"/>
            <w:jc w:val="both"/>
            <w:rPr>
              <w:rFonts w:ascii="Times New Roman" w:hAnsi="Times New Roman"/>
              <w:sz w:val="8"/>
              <w:szCs w:val="8"/>
            </w:rPr>
          </w:pPr>
        </w:p>
        <w:p w:rsidR="00DC62CB" w:rsidRDefault="00092DE7" w:rsidP="00092DE7">
          <w:pPr>
            <w:pStyle w:val="Odstavecseseznamem"/>
            <w:numPr>
              <w:ilvl w:val="0"/>
              <w:numId w:val="2"/>
            </w:numPr>
            <w:tabs>
              <w:tab w:val="left" w:pos="284"/>
            </w:tabs>
            <w:spacing w:after="0" w:line="240" w:lineRule="auto"/>
            <w:ind w:hanging="720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b</w:t>
          </w:r>
          <w:r w:rsidR="00DC62CB">
            <w:rPr>
              <w:rFonts w:ascii="Times New Roman" w:hAnsi="Times New Roman"/>
            </w:rPr>
            <w:t>ezúhonnost,</w:t>
          </w:r>
        </w:p>
        <w:p w:rsidR="00DC62CB" w:rsidRDefault="00DC62CB" w:rsidP="00092DE7">
          <w:pPr>
            <w:pStyle w:val="Odstavecseseznamem"/>
            <w:numPr>
              <w:ilvl w:val="0"/>
              <w:numId w:val="2"/>
            </w:numPr>
            <w:tabs>
              <w:tab w:val="left" w:pos="284"/>
            </w:tabs>
            <w:spacing w:after="0" w:line="240" w:lineRule="auto"/>
            <w:ind w:hanging="720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spolehlivost,</w:t>
          </w:r>
        </w:p>
        <w:p w:rsidR="00DC62CB" w:rsidRDefault="00AE796E" w:rsidP="00092DE7">
          <w:pPr>
            <w:pStyle w:val="Odstavecseseznamem"/>
            <w:numPr>
              <w:ilvl w:val="0"/>
              <w:numId w:val="2"/>
            </w:numPr>
            <w:tabs>
              <w:tab w:val="left" w:pos="284"/>
            </w:tabs>
            <w:spacing w:after="0" w:line="240" w:lineRule="auto"/>
            <w:ind w:hanging="720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věk</w:t>
          </w:r>
          <w:r w:rsidR="00DC62CB">
            <w:rPr>
              <w:rFonts w:ascii="Times New Roman" w:hAnsi="Times New Roman"/>
            </w:rPr>
            <w:t xml:space="preserve"> 21 let</w:t>
          </w:r>
          <w:r w:rsidR="00092DE7">
            <w:rPr>
              <w:rFonts w:ascii="Times New Roman" w:hAnsi="Times New Roman"/>
            </w:rPr>
            <w:t>,</w:t>
          </w:r>
        </w:p>
        <w:p w:rsidR="00DC62CB" w:rsidRDefault="00092DE7" w:rsidP="00092DE7">
          <w:pPr>
            <w:pStyle w:val="Odstavecseseznamem"/>
            <w:numPr>
              <w:ilvl w:val="0"/>
              <w:numId w:val="2"/>
            </w:numPr>
            <w:tabs>
              <w:tab w:val="left" w:pos="284"/>
            </w:tabs>
            <w:spacing w:after="0" w:line="240" w:lineRule="auto"/>
            <w:ind w:hanging="720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z</w:t>
          </w:r>
          <w:r w:rsidR="00DC62CB">
            <w:rPr>
              <w:rFonts w:ascii="Times New Roman" w:hAnsi="Times New Roman"/>
            </w:rPr>
            <w:t>dravotní způsobilost,</w:t>
          </w:r>
        </w:p>
        <w:p w:rsidR="00092DE7" w:rsidRDefault="00092DE7" w:rsidP="00092DE7">
          <w:pPr>
            <w:pStyle w:val="Odstavecseseznamem"/>
            <w:numPr>
              <w:ilvl w:val="0"/>
              <w:numId w:val="2"/>
            </w:numPr>
            <w:tabs>
              <w:tab w:val="left" w:pos="284"/>
            </w:tabs>
            <w:spacing w:after="0" w:line="240" w:lineRule="auto"/>
            <w:ind w:hanging="720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dosažení středního vzdělání s maturitní zkouškou.</w:t>
          </w:r>
        </w:p>
        <w:p w:rsidR="00092DE7" w:rsidRDefault="00092DE7" w:rsidP="00092DE7">
          <w:pPr>
            <w:tabs>
              <w:tab w:val="left" w:pos="284"/>
            </w:tabs>
            <w:spacing w:after="0" w:line="240" w:lineRule="auto"/>
            <w:jc w:val="both"/>
            <w:rPr>
              <w:rFonts w:ascii="Times New Roman" w:hAnsi="Times New Roman"/>
            </w:rPr>
          </w:pPr>
        </w:p>
        <w:p w:rsidR="00092DE7" w:rsidRPr="00092DE7" w:rsidRDefault="00092DE7" w:rsidP="00092DE7">
          <w:pPr>
            <w:tabs>
              <w:tab w:val="left" w:pos="284"/>
            </w:tabs>
            <w:spacing w:after="0" w:line="240" w:lineRule="auto"/>
            <w:jc w:val="both"/>
            <w:rPr>
              <w:rFonts w:ascii="Times New Roman" w:hAnsi="Times New Roman"/>
              <w:b/>
            </w:rPr>
          </w:pPr>
          <w:r w:rsidRPr="00092DE7">
            <w:rPr>
              <w:rFonts w:ascii="Times New Roman" w:hAnsi="Times New Roman"/>
              <w:b/>
            </w:rPr>
            <w:t>Další podmínky pro přijetí k Městské policii Sokolov:</w:t>
          </w:r>
        </w:p>
        <w:p w:rsidR="00092DE7" w:rsidRPr="00E503B1" w:rsidRDefault="00092DE7" w:rsidP="00092DE7">
          <w:pPr>
            <w:tabs>
              <w:tab w:val="left" w:pos="284"/>
            </w:tabs>
            <w:spacing w:after="0" w:line="240" w:lineRule="auto"/>
            <w:jc w:val="both"/>
            <w:rPr>
              <w:rFonts w:ascii="Times New Roman" w:hAnsi="Times New Roman"/>
              <w:sz w:val="8"/>
              <w:szCs w:val="8"/>
            </w:rPr>
          </w:pPr>
        </w:p>
        <w:p w:rsidR="00092DE7" w:rsidRDefault="00092DE7" w:rsidP="00092DE7">
          <w:pPr>
            <w:pStyle w:val="Odstavecseseznamem"/>
            <w:numPr>
              <w:ilvl w:val="0"/>
              <w:numId w:val="3"/>
            </w:numPr>
            <w:tabs>
              <w:tab w:val="left" w:pos="284"/>
            </w:tabs>
            <w:spacing w:after="0" w:line="240" w:lineRule="auto"/>
            <w:ind w:left="284" w:hanging="284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úspěšné absolvování psycho</w:t>
          </w:r>
          <w:r w:rsidR="00A748B6">
            <w:rPr>
              <w:rFonts w:ascii="Times New Roman" w:hAnsi="Times New Roman"/>
            </w:rPr>
            <w:t>logických testů,</w:t>
          </w:r>
        </w:p>
        <w:p w:rsidR="00092DE7" w:rsidRDefault="00092DE7" w:rsidP="00092DE7">
          <w:pPr>
            <w:pStyle w:val="Odstavecseseznamem"/>
            <w:numPr>
              <w:ilvl w:val="0"/>
              <w:numId w:val="3"/>
            </w:numPr>
            <w:tabs>
              <w:tab w:val="left" w:pos="284"/>
            </w:tabs>
            <w:spacing w:after="0" w:line="240" w:lineRule="auto"/>
            <w:ind w:left="284" w:hanging="284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úspěšné splnění fyzických testů,</w:t>
          </w:r>
        </w:p>
        <w:p w:rsidR="00092DE7" w:rsidRDefault="00092DE7" w:rsidP="00092DE7">
          <w:pPr>
            <w:pStyle w:val="Odstavecseseznamem"/>
            <w:numPr>
              <w:ilvl w:val="0"/>
              <w:numId w:val="3"/>
            </w:numPr>
            <w:tabs>
              <w:tab w:val="left" w:pos="284"/>
            </w:tabs>
            <w:spacing w:after="0" w:line="240" w:lineRule="auto"/>
            <w:ind w:left="284" w:hanging="284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absolvování osobního pohovoru před výběrovou komisí,</w:t>
          </w:r>
        </w:p>
        <w:p w:rsidR="00092DE7" w:rsidRDefault="00092DE7" w:rsidP="00092DE7">
          <w:pPr>
            <w:pStyle w:val="Odstavecseseznamem"/>
            <w:numPr>
              <w:ilvl w:val="0"/>
              <w:numId w:val="3"/>
            </w:numPr>
            <w:tabs>
              <w:tab w:val="left" w:pos="284"/>
            </w:tabs>
            <w:spacing w:after="0" w:line="240" w:lineRule="auto"/>
            <w:ind w:left="284" w:hanging="284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uchazeč musí být držitelem řidičského oprávnění skupiny „B“</w:t>
          </w:r>
        </w:p>
        <w:p w:rsidR="00AE796E" w:rsidRDefault="00AE796E" w:rsidP="00092DE7">
          <w:pPr>
            <w:pStyle w:val="Odstavecseseznamem"/>
            <w:numPr>
              <w:ilvl w:val="0"/>
              <w:numId w:val="3"/>
            </w:numPr>
            <w:tabs>
              <w:tab w:val="left" w:pos="284"/>
            </w:tabs>
            <w:spacing w:after="0" w:line="240" w:lineRule="auto"/>
            <w:ind w:left="284" w:hanging="284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výhodou je praxe u ozbrojených nebo bezpečnostních složek</w:t>
          </w:r>
        </w:p>
        <w:p w:rsidR="00092DE7" w:rsidRDefault="00092DE7" w:rsidP="00092DE7">
          <w:pPr>
            <w:tabs>
              <w:tab w:val="left" w:pos="284"/>
            </w:tabs>
            <w:spacing w:after="0" w:line="240" w:lineRule="auto"/>
            <w:jc w:val="both"/>
            <w:rPr>
              <w:rFonts w:ascii="Times New Roman" w:hAnsi="Times New Roman"/>
            </w:rPr>
          </w:pPr>
        </w:p>
        <w:p w:rsidR="00092DE7" w:rsidRPr="00092DE7" w:rsidRDefault="00A748B6" w:rsidP="00092DE7">
          <w:pPr>
            <w:tabs>
              <w:tab w:val="left" w:pos="284"/>
            </w:tabs>
            <w:spacing w:after="0" w:line="240" w:lineRule="auto"/>
            <w:jc w:val="both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Platové náležitosti:</w:t>
          </w:r>
        </w:p>
        <w:p w:rsidR="00092DE7" w:rsidRPr="00E503B1" w:rsidRDefault="00092DE7" w:rsidP="00092DE7">
          <w:pPr>
            <w:tabs>
              <w:tab w:val="left" w:pos="284"/>
            </w:tabs>
            <w:spacing w:after="0" w:line="240" w:lineRule="auto"/>
            <w:jc w:val="both"/>
            <w:rPr>
              <w:rFonts w:ascii="Times New Roman" w:hAnsi="Times New Roman"/>
              <w:sz w:val="8"/>
              <w:szCs w:val="8"/>
            </w:rPr>
          </w:pPr>
        </w:p>
        <w:p w:rsidR="00092DE7" w:rsidRDefault="00A748B6" w:rsidP="00092DE7">
          <w:pPr>
            <w:pStyle w:val="Odstavecseseznamem"/>
            <w:numPr>
              <w:ilvl w:val="0"/>
              <w:numId w:val="4"/>
            </w:numPr>
            <w:tabs>
              <w:tab w:val="left" w:pos="284"/>
            </w:tabs>
            <w:spacing w:after="0" w:line="240" w:lineRule="auto"/>
            <w:ind w:left="284" w:hanging="284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do doby složení</w:t>
          </w:r>
          <w:r w:rsidR="00E503B1">
            <w:rPr>
              <w:rFonts w:ascii="Times New Roman" w:hAnsi="Times New Roman"/>
            </w:rPr>
            <w:t xml:space="preserve"> zkoušky na MVČR zařazení v</w:t>
          </w:r>
          <w:r w:rsidR="003650E3">
            <w:rPr>
              <w:rFonts w:ascii="Times New Roman" w:hAnsi="Times New Roman"/>
            </w:rPr>
            <w:t> </w:t>
          </w:r>
          <w:r w:rsidR="00E503B1">
            <w:rPr>
              <w:rFonts w:ascii="Times New Roman" w:hAnsi="Times New Roman"/>
            </w:rPr>
            <w:t>5</w:t>
          </w:r>
          <w:r w:rsidR="003650E3">
            <w:rPr>
              <w:rFonts w:ascii="Times New Roman" w:hAnsi="Times New Roman"/>
            </w:rPr>
            <w:t>.</w:t>
          </w:r>
          <w:r w:rsidR="00E503B1">
            <w:rPr>
              <w:rFonts w:ascii="Times New Roman" w:hAnsi="Times New Roman"/>
            </w:rPr>
            <w:t xml:space="preserve"> platové třídě</w:t>
          </w:r>
          <w:r w:rsidR="00092DE7">
            <w:rPr>
              <w:rFonts w:ascii="Times New Roman" w:hAnsi="Times New Roman"/>
            </w:rPr>
            <w:t xml:space="preserve">  </w:t>
          </w:r>
        </w:p>
        <w:p w:rsidR="00A748B6" w:rsidRDefault="00A748B6" w:rsidP="00092DE7">
          <w:pPr>
            <w:pStyle w:val="Odstavecseseznamem"/>
            <w:numPr>
              <w:ilvl w:val="0"/>
              <w:numId w:val="4"/>
            </w:numPr>
            <w:tabs>
              <w:tab w:val="left" w:pos="284"/>
            </w:tabs>
            <w:spacing w:after="0" w:line="240" w:lineRule="auto"/>
            <w:ind w:left="284" w:hanging="284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po úspěšné</w:t>
          </w:r>
          <w:r w:rsidR="00E503B1">
            <w:rPr>
              <w:rFonts w:ascii="Times New Roman" w:hAnsi="Times New Roman"/>
            </w:rPr>
            <w:t>m</w:t>
          </w:r>
          <w:r>
            <w:rPr>
              <w:rFonts w:ascii="Times New Roman" w:hAnsi="Times New Roman"/>
            </w:rPr>
            <w:t xml:space="preserve"> vykonání zkoušky a získání odborné způsobilosti zařazení do 7</w:t>
          </w:r>
          <w:r w:rsidR="003650E3">
            <w:rPr>
              <w:rFonts w:ascii="Times New Roman" w:hAnsi="Times New Roman"/>
            </w:rPr>
            <w:t>.</w:t>
          </w:r>
          <w:r>
            <w:rPr>
              <w:rFonts w:ascii="Times New Roman" w:hAnsi="Times New Roman"/>
            </w:rPr>
            <w:t xml:space="preserve"> </w:t>
          </w:r>
          <w:r w:rsidR="00E503B1">
            <w:rPr>
              <w:rFonts w:ascii="Times New Roman" w:hAnsi="Times New Roman"/>
            </w:rPr>
            <w:t>platové třídy</w:t>
          </w:r>
        </w:p>
        <w:p w:rsidR="00A748B6" w:rsidRDefault="00E503B1" w:rsidP="00092DE7">
          <w:pPr>
            <w:pStyle w:val="Odstavecseseznamem"/>
            <w:numPr>
              <w:ilvl w:val="0"/>
              <w:numId w:val="4"/>
            </w:numPr>
            <w:tabs>
              <w:tab w:val="left" w:pos="284"/>
            </w:tabs>
            <w:spacing w:after="0" w:line="240" w:lineRule="auto"/>
            <w:ind w:left="284" w:hanging="284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rizikový příplatek 5</w:t>
          </w:r>
          <w:r w:rsidR="00A748B6">
            <w:rPr>
              <w:rFonts w:ascii="Times New Roman" w:hAnsi="Times New Roman"/>
            </w:rPr>
            <w:t>.000,-</w:t>
          </w:r>
          <w:r>
            <w:rPr>
              <w:rFonts w:ascii="Times New Roman" w:hAnsi="Times New Roman"/>
            </w:rPr>
            <w:t xml:space="preserve"> </w:t>
          </w:r>
          <w:r w:rsidR="00A748B6">
            <w:rPr>
              <w:rFonts w:ascii="Times New Roman" w:hAnsi="Times New Roman"/>
            </w:rPr>
            <w:t>Kč</w:t>
          </w:r>
        </w:p>
        <w:p w:rsidR="00A748B6" w:rsidRDefault="00A748B6" w:rsidP="00092DE7">
          <w:pPr>
            <w:pStyle w:val="Odstavecseseznamem"/>
            <w:numPr>
              <w:ilvl w:val="0"/>
              <w:numId w:val="4"/>
            </w:numPr>
            <w:tabs>
              <w:tab w:val="left" w:pos="284"/>
            </w:tabs>
            <w:spacing w:after="0" w:line="240" w:lineRule="auto"/>
            <w:ind w:left="284" w:hanging="284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osobní příplatek při dosahování dobrých pracovních výsledků  </w:t>
          </w:r>
        </w:p>
        <w:p w:rsidR="003932C7" w:rsidRDefault="003932C7" w:rsidP="00092DE7">
          <w:pPr>
            <w:pStyle w:val="Odstavecseseznamem"/>
            <w:numPr>
              <w:ilvl w:val="0"/>
              <w:numId w:val="4"/>
            </w:numPr>
            <w:tabs>
              <w:tab w:val="left" w:pos="284"/>
            </w:tabs>
            <w:spacing w:after="0" w:line="240" w:lineRule="auto"/>
            <w:ind w:left="284" w:hanging="284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příplatek za směnnost 400,-</w:t>
          </w:r>
          <w:r w:rsidR="00E503B1">
            <w:rPr>
              <w:rFonts w:ascii="Times New Roman" w:hAnsi="Times New Roman"/>
            </w:rPr>
            <w:t xml:space="preserve"> </w:t>
          </w:r>
          <w:r>
            <w:rPr>
              <w:rFonts w:ascii="Times New Roman" w:hAnsi="Times New Roman"/>
            </w:rPr>
            <w:t>Kč</w:t>
          </w:r>
        </w:p>
        <w:p w:rsidR="00116C9D" w:rsidRDefault="00116C9D" w:rsidP="00116C9D">
          <w:pPr>
            <w:tabs>
              <w:tab w:val="left" w:pos="284"/>
            </w:tabs>
            <w:spacing w:after="0" w:line="240" w:lineRule="auto"/>
            <w:jc w:val="both"/>
            <w:rPr>
              <w:rFonts w:ascii="Times New Roman" w:hAnsi="Times New Roman"/>
            </w:rPr>
          </w:pPr>
        </w:p>
        <w:p w:rsidR="00116C9D" w:rsidRDefault="00116C9D" w:rsidP="00116C9D">
          <w:pPr>
            <w:tabs>
              <w:tab w:val="left" w:pos="284"/>
            </w:tabs>
            <w:spacing w:after="0" w:line="240" w:lineRule="auto"/>
            <w:jc w:val="both"/>
            <w:rPr>
              <w:rFonts w:ascii="Times New Roman" w:hAnsi="Times New Roman"/>
            </w:rPr>
          </w:pPr>
          <w:r w:rsidRPr="00116C9D">
            <w:rPr>
              <w:rFonts w:ascii="Times New Roman" w:hAnsi="Times New Roman"/>
              <w:b/>
            </w:rPr>
            <w:t>Benefity:</w:t>
          </w:r>
          <w:r w:rsidR="00092DE7" w:rsidRPr="00116C9D">
            <w:rPr>
              <w:rFonts w:ascii="Times New Roman" w:hAnsi="Times New Roman"/>
            </w:rPr>
            <w:t xml:space="preserve"> </w:t>
          </w:r>
        </w:p>
        <w:p w:rsidR="00116C9D" w:rsidRPr="00E503B1" w:rsidRDefault="00116C9D" w:rsidP="00116C9D">
          <w:pPr>
            <w:tabs>
              <w:tab w:val="left" w:pos="284"/>
            </w:tabs>
            <w:spacing w:after="0" w:line="240" w:lineRule="auto"/>
            <w:jc w:val="both"/>
            <w:rPr>
              <w:rFonts w:ascii="Times New Roman" w:hAnsi="Times New Roman"/>
              <w:sz w:val="8"/>
              <w:szCs w:val="8"/>
            </w:rPr>
          </w:pPr>
        </w:p>
        <w:p w:rsidR="00116C9D" w:rsidRDefault="00116C9D" w:rsidP="00116C9D">
          <w:pPr>
            <w:pStyle w:val="Odstavecseseznamem"/>
            <w:numPr>
              <w:ilvl w:val="0"/>
              <w:numId w:val="5"/>
            </w:numPr>
            <w:tabs>
              <w:tab w:val="left" w:pos="284"/>
            </w:tabs>
            <w:spacing w:after="0" w:line="240" w:lineRule="auto"/>
            <w:ind w:left="284" w:hanging="284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měsíční paušální příspěvek (sociální fond) 1.000,-</w:t>
          </w:r>
          <w:r w:rsidR="00E503B1">
            <w:rPr>
              <w:rFonts w:ascii="Times New Roman" w:hAnsi="Times New Roman"/>
            </w:rPr>
            <w:t xml:space="preserve"> </w:t>
          </w:r>
          <w:r>
            <w:rPr>
              <w:rFonts w:ascii="Times New Roman" w:hAnsi="Times New Roman"/>
            </w:rPr>
            <w:t>Kč</w:t>
          </w:r>
        </w:p>
        <w:p w:rsidR="00116C9D" w:rsidRDefault="00116C9D" w:rsidP="00116C9D">
          <w:pPr>
            <w:pStyle w:val="Odstavecseseznamem"/>
            <w:numPr>
              <w:ilvl w:val="0"/>
              <w:numId w:val="5"/>
            </w:numPr>
            <w:tabs>
              <w:tab w:val="left" w:pos="284"/>
            </w:tabs>
            <w:spacing w:after="0" w:line="240" w:lineRule="auto"/>
            <w:ind w:left="284" w:hanging="284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příspěvek na stravování</w:t>
          </w:r>
          <w:r w:rsidR="00E503B1">
            <w:rPr>
              <w:rFonts w:ascii="Times New Roman" w:hAnsi="Times New Roman"/>
            </w:rPr>
            <w:t xml:space="preserve"> </w:t>
          </w:r>
        </w:p>
        <w:p w:rsidR="003932C7" w:rsidRDefault="003932C7" w:rsidP="003932C7">
          <w:pPr>
            <w:tabs>
              <w:tab w:val="left" w:pos="284"/>
            </w:tabs>
            <w:spacing w:after="0" w:line="240" w:lineRule="auto"/>
            <w:jc w:val="both"/>
            <w:rPr>
              <w:rFonts w:ascii="Times New Roman" w:hAnsi="Times New Roman"/>
            </w:rPr>
          </w:pPr>
        </w:p>
        <w:p w:rsidR="003932C7" w:rsidRDefault="003932C7" w:rsidP="003932C7">
          <w:pPr>
            <w:tabs>
              <w:tab w:val="left" w:pos="284"/>
            </w:tabs>
            <w:spacing w:after="0" w:line="240" w:lineRule="auto"/>
            <w:jc w:val="both"/>
            <w:rPr>
              <w:rFonts w:ascii="Times New Roman" w:hAnsi="Times New Roman"/>
              <w:b/>
            </w:rPr>
          </w:pPr>
          <w:r w:rsidRPr="003932C7">
            <w:rPr>
              <w:rFonts w:ascii="Times New Roman" w:hAnsi="Times New Roman"/>
              <w:b/>
            </w:rPr>
            <w:t>Pracovní doba:</w:t>
          </w:r>
        </w:p>
        <w:p w:rsidR="003932C7" w:rsidRPr="00E503B1" w:rsidRDefault="003932C7" w:rsidP="003932C7">
          <w:pPr>
            <w:tabs>
              <w:tab w:val="left" w:pos="284"/>
            </w:tabs>
            <w:spacing w:after="0" w:line="240" w:lineRule="auto"/>
            <w:jc w:val="both"/>
            <w:rPr>
              <w:rFonts w:ascii="Times New Roman" w:hAnsi="Times New Roman"/>
              <w:b/>
              <w:sz w:val="8"/>
              <w:szCs w:val="8"/>
            </w:rPr>
          </w:pPr>
        </w:p>
        <w:p w:rsidR="003932C7" w:rsidRPr="003932C7" w:rsidRDefault="003932C7" w:rsidP="003932C7">
          <w:pPr>
            <w:tabs>
              <w:tab w:val="left" w:pos="284"/>
            </w:tabs>
            <w:spacing w:after="0" w:line="240" w:lineRule="auto"/>
            <w:jc w:val="both"/>
            <w:rPr>
              <w:rFonts w:ascii="Times New Roman" w:hAnsi="Times New Roman"/>
            </w:rPr>
          </w:pPr>
          <w:r w:rsidRPr="003932C7">
            <w:rPr>
              <w:rFonts w:ascii="Times New Roman" w:hAnsi="Times New Roman"/>
            </w:rPr>
            <w:t>Nepřetržitě</w:t>
          </w:r>
          <w:r>
            <w:rPr>
              <w:rFonts w:ascii="Times New Roman" w:hAnsi="Times New Roman"/>
            </w:rPr>
            <w:t xml:space="preserve"> ve 12 ti hodinovém režimu ranních a nočních směn </w:t>
          </w:r>
        </w:p>
        <w:p w:rsidR="003932C7" w:rsidRDefault="003932C7" w:rsidP="00116C9D">
          <w:pPr>
            <w:tabs>
              <w:tab w:val="left" w:pos="284"/>
            </w:tabs>
            <w:spacing w:after="0" w:line="240" w:lineRule="auto"/>
            <w:jc w:val="both"/>
            <w:rPr>
              <w:rFonts w:ascii="Times New Roman" w:hAnsi="Times New Roman"/>
              <w:b/>
            </w:rPr>
          </w:pPr>
        </w:p>
        <w:p w:rsidR="003650E3" w:rsidRDefault="003650E3" w:rsidP="00116C9D">
          <w:pPr>
            <w:tabs>
              <w:tab w:val="left" w:pos="284"/>
            </w:tabs>
            <w:spacing w:after="0" w:line="240" w:lineRule="auto"/>
            <w:jc w:val="both"/>
            <w:rPr>
              <w:rFonts w:ascii="Times New Roman" w:hAnsi="Times New Roman"/>
              <w:b/>
            </w:rPr>
          </w:pPr>
        </w:p>
        <w:p w:rsidR="00116C9D" w:rsidRDefault="00116C9D" w:rsidP="00116C9D">
          <w:pPr>
            <w:tabs>
              <w:tab w:val="left" w:pos="284"/>
            </w:tabs>
            <w:spacing w:after="0" w:line="240" w:lineRule="auto"/>
            <w:jc w:val="both"/>
            <w:rPr>
              <w:rFonts w:ascii="Times New Roman" w:hAnsi="Times New Roman"/>
              <w:b/>
            </w:rPr>
          </w:pPr>
          <w:r w:rsidRPr="00116C9D">
            <w:rPr>
              <w:rFonts w:ascii="Times New Roman" w:hAnsi="Times New Roman"/>
              <w:b/>
            </w:rPr>
            <w:t xml:space="preserve">Podání přihlášek: </w:t>
          </w:r>
        </w:p>
        <w:p w:rsidR="00116C9D" w:rsidRPr="00E503B1" w:rsidRDefault="00116C9D" w:rsidP="00116C9D">
          <w:pPr>
            <w:tabs>
              <w:tab w:val="left" w:pos="284"/>
            </w:tabs>
            <w:spacing w:after="0" w:line="240" w:lineRule="auto"/>
            <w:jc w:val="both"/>
            <w:rPr>
              <w:rFonts w:ascii="Times New Roman" w:hAnsi="Times New Roman"/>
              <w:b/>
              <w:sz w:val="8"/>
              <w:szCs w:val="8"/>
            </w:rPr>
          </w:pPr>
        </w:p>
        <w:p w:rsidR="00116C9D" w:rsidRDefault="00116C9D" w:rsidP="00116C9D">
          <w:pPr>
            <w:tabs>
              <w:tab w:val="left" w:pos="284"/>
            </w:tabs>
            <w:spacing w:after="0" w:line="240" w:lineRule="auto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 xml:space="preserve">Termín podání přihlášek: </w:t>
          </w:r>
          <w:r w:rsidRPr="00116C9D">
            <w:rPr>
              <w:rFonts w:ascii="Times New Roman" w:hAnsi="Times New Roman"/>
            </w:rPr>
            <w:t xml:space="preserve">do </w:t>
          </w:r>
          <w:r w:rsidR="001C4DDE">
            <w:rPr>
              <w:rFonts w:ascii="Times New Roman" w:hAnsi="Times New Roman"/>
            </w:rPr>
            <w:t>13</w:t>
          </w:r>
          <w:r w:rsidRPr="00116C9D">
            <w:rPr>
              <w:rFonts w:ascii="Times New Roman" w:hAnsi="Times New Roman"/>
            </w:rPr>
            <w:t xml:space="preserve">. </w:t>
          </w:r>
          <w:r w:rsidR="001C4DDE">
            <w:rPr>
              <w:rFonts w:ascii="Times New Roman" w:hAnsi="Times New Roman"/>
            </w:rPr>
            <w:t>dub</w:t>
          </w:r>
          <w:r w:rsidR="003650E3">
            <w:rPr>
              <w:rFonts w:ascii="Times New Roman" w:hAnsi="Times New Roman"/>
            </w:rPr>
            <w:t>n</w:t>
          </w:r>
          <w:r w:rsidRPr="00116C9D">
            <w:rPr>
              <w:rFonts w:ascii="Times New Roman" w:hAnsi="Times New Roman"/>
            </w:rPr>
            <w:t>a 201</w:t>
          </w:r>
          <w:r w:rsidR="003650E3">
            <w:rPr>
              <w:rFonts w:ascii="Times New Roman" w:hAnsi="Times New Roman"/>
            </w:rPr>
            <w:t>7</w:t>
          </w:r>
        </w:p>
        <w:p w:rsidR="00116C9D" w:rsidRDefault="00116C9D" w:rsidP="00116C9D">
          <w:pPr>
            <w:tabs>
              <w:tab w:val="left" w:pos="284"/>
            </w:tabs>
            <w:spacing w:after="0" w:line="240" w:lineRule="auto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 xml:space="preserve">Náležitosti přihlášky: </w:t>
          </w:r>
          <w:r>
            <w:rPr>
              <w:rFonts w:ascii="Times New Roman" w:hAnsi="Times New Roman"/>
            </w:rPr>
            <w:t xml:space="preserve">strukturovaný životopis, motivační dopis, kopie maturitního vysvědčení. </w:t>
          </w:r>
        </w:p>
        <w:p w:rsidR="00894E0C" w:rsidRDefault="00116C9D" w:rsidP="00894E0C">
          <w:pPr>
            <w:tabs>
              <w:tab w:val="left" w:pos="284"/>
            </w:tabs>
            <w:spacing w:after="0" w:line="240" w:lineRule="auto"/>
            <w:ind w:left="1843" w:hanging="1843"/>
            <w:jc w:val="both"/>
            <w:rPr>
              <w:rFonts w:ascii="Times New Roman" w:hAnsi="Times New Roman"/>
              <w:b/>
            </w:rPr>
          </w:pPr>
          <w:r w:rsidRPr="00894E0C">
            <w:rPr>
              <w:rFonts w:ascii="Times New Roman" w:hAnsi="Times New Roman"/>
              <w:b/>
            </w:rPr>
            <w:t>P</w:t>
          </w:r>
          <w:r w:rsidR="00AE54F7">
            <w:rPr>
              <w:rFonts w:ascii="Times New Roman" w:hAnsi="Times New Roman"/>
              <w:b/>
            </w:rPr>
            <w:t>ře</w:t>
          </w:r>
          <w:r w:rsidRPr="00894E0C">
            <w:rPr>
              <w:rFonts w:ascii="Times New Roman" w:hAnsi="Times New Roman"/>
              <w:b/>
            </w:rPr>
            <w:t>dání přihlášek:</w:t>
          </w:r>
        </w:p>
        <w:p w:rsidR="003650E3" w:rsidRDefault="00116C9D" w:rsidP="00894E0C">
          <w:pPr>
            <w:pStyle w:val="Odstavecseseznamem"/>
            <w:numPr>
              <w:ilvl w:val="0"/>
              <w:numId w:val="6"/>
            </w:numPr>
            <w:tabs>
              <w:tab w:val="left" w:pos="284"/>
            </w:tabs>
            <w:spacing w:after="0" w:line="240" w:lineRule="auto"/>
            <w:ind w:left="284" w:hanging="284"/>
            <w:jc w:val="both"/>
            <w:rPr>
              <w:rFonts w:ascii="Times New Roman" w:hAnsi="Times New Roman"/>
            </w:rPr>
          </w:pPr>
          <w:r w:rsidRPr="00894E0C">
            <w:rPr>
              <w:rFonts w:ascii="Times New Roman" w:hAnsi="Times New Roman"/>
            </w:rPr>
            <w:t>osobně na adrese Městská policie Sokolov, Rokycanova 1929 v zalepené obálce</w:t>
          </w:r>
          <w:r w:rsidR="00894E0C" w:rsidRPr="00894E0C">
            <w:rPr>
              <w:rFonts w:ascii="Times New Roman" w:hAnsi="Times New Roman"/>
            </w:rPr>
            <w:t xml:space="preserve"> opatřen</w:t>
          </w:r>
          <w:r w:rsidR="00894E0C">
            <w:rPr>
              <w:rFonts w:ascii="Times New Roman" w:hAnsi="Times New Roman"/>
            </w:rPr>
            <w:t>é</w:t>
          </w:r>
          <w:r w:rsidR="00894E0C" w:rsidRPr="00894E0C">
            <w:rPr>
              <w:rFonts w:ascii="Times New Roman" w:hAnsi="Times New Roman"/>
            </w:rPr>
            <w:t xml:space="preserve"> nápisem</w:t>
          </w:r>
        </w:p>
        <w:p w:rsidR="00116C9D" w:rsidRDefault="003650E3" w:rsidP="003650E3">
          <w:pPr>
            <w:pStyle w:val="Odstavecseseznamem"/>
            <w:tabs>
              <w:tab w:val="left" w:pos="284"/>
            </w:tabs>
            <w:spacing w:after="0" w:line="240" w:lineRule="auto"/>
            <w:ind w:left="284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„</w:t>
          </w:r>
          <w:r w:rsidR="00894E0C" w:rsidRPr="00894E0C">
            <w:rPr>
              <w:rFonts w:ascii="Times New Roman" w:hAnsi="Times New Roman"/>
            </w:rPr>
            <w:t>V</w:t>
          </w:r>
          <w:r>
            <w:rPr>
              <w:rFonts w:ascii="Times New Roman" w:hAnsi="Times New Roman"/>
            </w:rPr>
            <w:t>ýběrové řízení</w:t>
          </w:r>
          <w:r w:rsidR="00894E0C" w:rsidRPr="00894E0C">
            <w:rPr>
              <w:rFonts w:ascii="Times New Roman" w:hAnsi="Times New Roman"/>
            </w:rPr>
            <w:t xml:space="preserve"> – strážník“</w:t>
          </w:r>
          <w:r w:rsidR="00894E0C">
            <w:rPr>
              <w:rFonts w:ascii="Times New Roman" w:hAnsi="Times New Roman"/>
            </w:rPr>
            <w:t>,</w:t>
          </w:r>
        </w:p>
        <w:p w:rsidR="00894E0C" w:rsidRDefault="00894E0C" w:rsidP="00894E0C">
          <w:pPr>
            <w:pStyle w:val="Odstavecseseznamem"/>
            <w:numPr>
              <w:ilvl w:val="0"/>
              <w:numId w:val="6"/>
            </w:numPr>
            <w:tabs>
              <w:tab w:val="left" w:pos="284"/>
            </w:tabs>
            <w:spacing w:after="0" w:line="240" w:lineRule="auto"/>
            <w:ind w:left="284" w:hanging="284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elektronicky na e-mailové adrese: </w:t>
          </w:r>
          <w:hyperlink r:id="rId9" w:history="1">
            <w:r w:rsidRPr="002E3AAC">
              <w:rPr>
                <w:rStyle w:val="Hypertextovodkaz"/>
                <w:rFonts w:ascii="Times New Roman" w:hAnsi="Times New Roman"/>
              </w:rPr>
              <w:t>pavla.tesarova@mp-sokolov.cz</w:t>
            </w:r>
          </w:hyperlink>
          <w:r>
            <w:rPr>
              <w:rFonts w:ascii="Times New Roman" w:hAnsi="Times New Roman"/>
            </w:rPr>
            <w:t>,</w:t>
          </w:r>
        </w:p>
        <w:p w:rsidR="00894E0C" w:rsidRDefault="00894E0C" w:rsidP="00894E0C">
          <w:pPr>
            <w:pStyle w:val="Odstavecseseznamem"/>
            <w:numPr>
              <w:ilvl w:val="0"/>
              <w:numId w:val="6"/>
            </w:numPr>
            <w:tabs>
              <w:tab w:val="left" w:pos="284"/>
            </w:tabs>
            <w:spacing w:after="0" w:line="240" w:lineRule="auto"/>
            <w:ind w:left="284" w:hanging="284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datovou schránkou na ID 6xmbrxu  </w:t>
          </w:r>
        </w:p>
        <w:p w:rsidR="003650E3" w:rsidRDefault="003650E3" w:rsidP="003650E3">
          <w:pPr>
            <w:pStyle w:val="Odstavecseseznamem"/>
            <w:tabs>
              <w:tab w:val="left" w:pos="284"/>
            </w:tabs>
            <w:spacing w:after="0" w:line="240" w:lineRule="auto"/>
            <w:ind w:left="284"/>
            <w:jc w:val="both"/>
            <w:rPr>
              <w:rFonts w:ascii="Times New Roman" w:hAnsi="Times New Roman"/>
            </w:rPr>
          </w:pPr>
        </w:p>
        <w:p w:rsidR="00894E0C" w:rsidRDefault="00894E0C" w:rsidP="00894E0C">
          <w:pPr>
            <w:tabs>
              <w:tab w:val="left" w:pos="284"/>
            </w:tabs>
            <w:spacing w:after="0" w:line="240" w:lineRule="auto"/>
            <w:jc w:val="both"/>
            <w:rPr>
              <w:rFonts w:ascii="Times New Roman" w:hAnsi="Times New Roman"/>
              <w:b/>
            </w:rPr>
          </w:pPr>
          <w:r w:rsidRPr="00894E0C">
            <w:rPr>
              <w:rFonts w:ascii="Times New Roman" w:hAnsi="Times New Roman"/>
              <w:b/>
            </w:rPr>
            <w:lastRenderedPageBreak/>
            <w:t>Fyzické testy:</w:t>
          </w:r>
        </w:p>
        <w:p w:rsidR="00894E0C" w:rsidRPr="00E503B1" w:rsidRDefault="00894E0C" w:rsidP="00894E0C">
          <w:pPr>
            <w:tabs>
              <w:tab w:val="left" w:pos="284"/>
            </w:tabs>
            <w:spacing w:after="0" w:line="240" w:lineRule="auto"/>
            <w:jc w:val="both"/>
            <w:rPr>
              <w:rFonts w:ascii="Times New Roman" w:hAnsi="Times New Roman"/>
              <w:b/>
              <w:sz w:val="8"/>
              <w:szCs w:val="8"/>
            </w:rPr>
          </w:pPr>
        </w:p>
        <w:tbl>
          <w:tblPr>
            <w:tblStyle w:val="Mkatabulky"/>
            <w:tblW w:w="0" w:type="auto"/>
            <w:tblLook w:val="04A0" w:firstRow="1" w:lastRow="0" w:firstColumn="1" w:lastColumn="0" w:noHBand="0" w:noVBand="1"/>
          </w:tblPr>
          <w:tblGrid>
            <w:gridCol w:w="4928"/>
            <w:gridCol w:w="2268"/>
            <w:gridCol w:w="2551"/>
          </w:tblGrid>
          <w:tr w:rsidR="00BF6A38" w:rsidTr="00BF6A38">
            <w:trPr>
              <w:trHeight w:val="397"/>
            </w:trPr>
            <w:tc>
              <w:tcPr>
                <w:tcW w:w="4928" w:type="dxa"/>
              </w:tcPr>
              <w:p w:rsidR="00BF6A38" w:rsidRDefault="00BF6A38" w:rsidP="00AE796E">
                <w:pPr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Disciplína</w:t>
                </w:r>
              </w:p>
            </w:tc>
            <w:tc>
              <w:tcPr>
                <w:tcW w:w="2268" w:type="dxa"/>
              </w:tcPr>
              <w:p w:rsidR="00BF6A38" w:rsidRDefault="00BF6A38" w:rsidP="00AE796E">
                <w:pPr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Požadovaný limit pro splnění - muži</w:t>
                </w:r>
              </w:p>
            </w:tc>
            <w:tc>
              <w:tcPr>
                <w:tcW w:w="2551" w:type="dxa"/>
              </w:tcPr>
              <w:p w:rsidR="00BF6A38" w:rsidRDefault="00BF6A38" w:rsidP="00AE796E">
                <w:pPr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Požadovaný limit pro splnění - ženy</w:t>
                </w:r>
              </w:p>
            </w:tc>
          </w:tr>
          <w:tr w:rsidR="00BF6A38" w:rsidTr="00BF6A38">
            <w:trPr>
              <w:trHeight w:val="397"/>
            </w:trPr>
            <w:tc>
              <w:tcPr>
                <w:tcW w:w="4928" w:type="dxa"/>
              </w:tcPr>
              <w:p w:rsidR="00BF6A38" w:rsidRPr="00BF6A38" w:rsidRDefault="00BF6A38" w:rsidP="00BF6A38">
                <w:pPr>
                  <w:tabs>
                    <w:tab w:val="left" w:pos="284"/>
                  </w:tabs>
                  <w:spacing w:after="0" w:line="240" w:lineRule="auto"/>
                  <w:jc w:val="both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Člunkový běh (4 x 10m) </w:t>
                </w:r>
              </w:p>
            </w:tc>
            <w:tc>
              <w:tcPr>
                <w:tcW w:w="2268" w:type="dxa"/>
              </w:tcPr>
              <w:p w:rsidR="00BF6A38" w:rsidRPr="00BF6A38" w:rsidRDefault="00BF6A38" w:rsidP="00BF6A38">
                <w:pPr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BF6A38">
                  <w:rPr>
                    <w:rFonts w:ascii="Times New Roman" w:hAnsi="Times New Roman"/>
                  </w:rPr>
                  <w:t>13,4 s</w:t>
                </w:r>
              </w:p>
            </w:tc>
            <w:tc>
              <w:tcPr>
                <w:tcW w:w="2551" w:type="dxa"/>
              </w:tcPr>
              <w:p w:rsidR="00BF6A38" w:rsidRPr="00BF6A38" w:rsidRDefault="00BF6A38" w:rsidP="00BF6A38">
                <w:pPr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BF6A38">
                  <w:rPr>
                    <w:rFonts w:ascii="Times New Roman" w:hAnsi="Times New Roman"/>
                  </w:rPr>
                  <w:t>14 s</w:t>
                </w:r>
              </w:p>
            </w:tc>
          </w:tr>
          <w:tr w:rsidR="00BF6A38" w:rsidTr="00BF6A38">
            <w:trPr>
              <w:trHeight w:val="397"/>
            </w:trPr>
            <w:tc>
              <w:tcPr>
                <w:tcW w:w="4928" w:type="dxa"/>
              </w:tcPr>
              <w:p w:rsidR="00BF6A38" w:rsidRPr="00BF6A38" w:rsidRDefault="00BF6A38" w:rsidP="00AE796E">
                <w:pPr>
                  <w:tabs>
                    <w:tab w:val="left" w:pos="284"/>
                  </w:tabs>
                  <w:spacing w:after="0" w:line="240" w:lineRule="auto"/>
                  <w:jc w:val="both"/>
                  <w:rPr>
                    <w:rFonts w:ascii="Times New Roman" w:hAnsi="Times New Roman"/>
                  </w:rPr>
                </w:pPr>
                <w:r w:rsidRPr="00BF6A38">
                  <w:rPr>
                    <w:rFonts w:ascii="Times New Roman" w:hAnsi="Times New Roman"/>
                  </w:rPr>
                  <w:t xml:space="preserve">Leh </w:t>
                </w:r>
                <w:r>
                  <w:rPr>
                    <w:rFonts w:ascii="Times New Roman" w:hAnsi="Times New Roman"/>
                  </w:rPr>
                  <w:t>–</w:t>
                </w:r>
                <w:r w:rsidRPr="00BF6A38">
                  <w:rPr>
                    <w:rFonts w:ascii="Times New Roman" w:hAnsi="Times New Roman"/>
                  </w:rPr>
                  <w:t xml:space="preserve"> sed</w:t>
                </w:r>
                <w:r>
                  <w:rPr>
                    <w:rFonts w:ascii="Times New Roman" w:hAnsi="Times New Roman"/>
                  </w:rPr>
                  <w:t xml:space="preserve"> (opakování v limitu 2 minut)</w:t>
                </w:r>
              </w:p>
            </w:tc>
            <w:tc>
              <w:tcPr>
                <w:tcW w:w="2268" w:type="dxa"/>
              </w:tcPr>
              <w:p w:rsidR="00BF6A38" w:rsidRPr="00BF6A38" w:rsidRDefault="00BF6A38" w:rsidP="00BF6A38">
                <w:pPr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BF6A38">
                  <w:rPr>
                    <w:rFonts w:ascii="Times New Roman" w:hAnsi="Times New Roman"/>
                  </w:rPr>
                  <w:t>50</w:t>
                </w:r>
                <w:r w:rsidR="00205033">
                  <w:rPr>
                    <w:rFonts w:ascii="Times New Roman" w:hAnsi="Times New Roman"/>
                  </w:rPr>
                  <w:t>x</w:t>
                </w:r>
              </w:p>
            </w:tc>
            <w:tc>
              <w:tcPr>
                <w:tcW w:w="2551" w:type="dxa"/>
              </w:tcPr>
              <w:p w:rsidR="00BF6A38" w:rsidRPr="00BF6A38" w:rsidRDefault="00BF6A38" w:rsidP="00BF6A38">
                <w:pPr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BF6A38">
                  <w:rPr>
                    <w:rFonts w:ascii="Times New Roman" w:hAnsi="Times New Roman"/>
                  </w:rPr>
                  <w:t>40</w:t>
                </w:r>
                <w:r w:rsidR="00205033">
                  <w:rPr>
                    <w:rFonts w:ascii="Times New Roman" w:hAnsi="Times New Roman"/>
                  </w:rPr>
                  <w:t>x</w:t>
                </w:r>
              </w:p>
            </w:tc>
          </w:tr>
          <w:tr w:rsidR="00BF6A38" w:rsidTr="00BF6A38">
            <w:trPr>
              <w:trHeight w:val="397"/>
            </w:trPr>
            <w:tc>
              <w:tcPr>
                <w:tcW w:w="4928" w:type="dxa"/>
              </w:tcPr>
              <w:p w:rsidR="00BF6A38" w:rsidRPr="00BF6A38" w:rsidRDefault="00BF6A38" w:rsidP="00BF6A38">
                <w:pPr>
                  <w:tabs>
                    <w:tab w:val="left" w:pos="284"/>
                  </w:tabs>
                  <w:spacing w:after="0" w:line="240" w:lineRule="auto"/>
                  <w:jc w:val="both"/>
                  <w:rPr>
                    <w:rFonts w:ascii="Times New Roman" w:hAnsi="Times New Roman"/>
                  </w:rPr>
                </w:pPr>
                <w:r w:rsidRPr="00BF6A38">
                  <w:rPr>
                    <w:rFonts w:ascii="Times New Roman" w:hAnsi="Times New Roman"/>
                  </w:rPr>
                  <w:t>Tlak s velkou činkou v leže na lavici</w:t>
                </w:r>
                <w:r>
                  <w:rPr>
                    <w:rFonts w:ascii="Times New Roman" w:hAnsi="Times New Roman"/>
                  </w:rPr>
                  <w:t xml:space="preserve"> – bench press (muži s 50% tělesné váhy, ženy s 30% tělesné váhy) </w:t>
                </w:r>
              </w:p>
            </w:tc>
            <w:tc>
              <w:tcPr>
                <w:tcW w:w="2268" w:type="dxa"/>
              </w:tcPr>
              <w:p w:rsidR="00BF6A38" w:rsidRPr="00BF6A38" w:rsidRDefault="00BF6A38" w:rsidP="00BF6A38">
                <w:pPr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BF6A38">
                  <w:rPr>
                    <w:rFonts w:ascii="Times New Roman" w:hAnsi="Times New Roman"/>
                  </w:rPr>
                  <w:t>10x</w:t>
                </w:r>
              </w:p>
            </w:tc>
            <w:tc>
              <w:tcPr>
                <w:tcW w:w="2551" w:type="dxa"/>
              </w:tcPr>
              <w:p w:rsidR="00BF6A38" w:rsidRPr="00BF6A38" w:rsidRDefault="00BF6A38" w:rsidP="00BF6A38">
                <w:pPr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BF6A38">
                  <w:rPr>
                    <w:rFonts w:ascii="Times New Roman" w:hAnsi="Times New Roman"/>
                  </w:rPr>
                  <w:t>10x</w:t>
                </w:r>
              </w:p>
            </w:tc>
          </w:tr>
          <w:tr w:rsidR="00BF6A38" w:rsidTr="00BF6A38">
            <w:trPr>
              <w:trHeight w:val="397"/>
            </w:trPr>
            <w:tc>
              <w:tcPr>
                <w:tcW w:w="4928" w:type="dxa"/>
              </w:tcPr>
              <w:p w:rsidR="00BF6A38" w:rsidRPr="00BF6A38" w:rsidRDefault="00BF6A38" w:rsidP="00AE796E">
                <w:pPr>
                  <w:tabs>
                    <w:tab w:val="left" w:pos="284"/>
                  </w:tabs>
                  <w:spacing w:after="0" w:line="240" w:lineRule="auto"/>
                  <w:jc w:val="both"/>
                  <w:rPr>
                    <w:rFonts w:ascii="Times New Roman" w:hAnsi="Times New Roman"/>
                  </w:rPr>
                </w:pPr>
                <w:r w:rsidRPr="00BF6A38">
                  <w:rPr>
                    <w:rFonts w:ascii="Times New Roman" w:hAnsi="Times New Roman"/>
                  </w:rPr>
                  <w:t>Přítahy na hrazdě s širokým úchopem</w:t>
                </w:r>
                <w:r w:rsidR="00AE796E">
                  <w:rPr>
                    <w:rFonts w:ascii="Times New Roman" w:hAnsi="Times New Roman"/>
                  </w:rPr>
                  <w:t xml:space="preserve"> - posilovací stroj (muži s protizávažím 30% tělesné váhy, ženy s protizávažím 50% tělesné váhy)</w:t>
                </w:r>
                <w:r>
                  <w:rPr>
                    <w:rFonts w:ascii="Times New Roman" w:hAnsi="Times New Roman"/>
                  </w:rPr>
                  <w:t xml:space="preserve"> </w:t>
                </w:r>
              </w:p>
            </w:tc>
            <w:tc>
              <w:tcPr>
                <w:tcW w:w="2268" w:type="dxa"/>
              </w:tcPr>
              <w:p w:rsidR="00BF6A38" w:rsidRPr="00AE796E" w:rsidRDefault="00AE796E" w:rsidP="00AE796E">
                <w:pPr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AE796E">
                  <w:rPr>
                    <w:rFonts w:ascii="Times New Roman" w:hAnsi="Times New Roman"/>
                  </w:rPr>
                  <w:t>10x</w:t>
                </w:r>
              </w:p>
            </w:tc>
            <w:tc>
              <w:tcPr>
                <w:tcW w:w="2551" w:type="dxa"/>
              </w:tcPr>
              <w:p w:rsidR="00BF6A38" w:rsidRPr="00AE796E" w:rsidRDefault="00AE796E" w:rsidP="00AE796E">
                <w:pPr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AE796E">
                  <w:rPr>
                    <w:rFonts w:ascii="Times New Roman" w:hAnsi="Times New Roman"/>
                  </w:rPr>
                  <w:t>10x</w:t>
                </w:r>
              </w:p>
            </w:tc>
          </w:tr>
          <w:tr w:rsidR="00BF6A38" w:rsidTr="00BF6A38">
            <w:trPr>
              <w:trHeight w:val="397"/>
            </w:trPr>
            <w:tc>
              <w:tcPr>
                <w:tcW w:w="4928" w:type="dxa"/>
              </w:tcPr>
              <w:p w:rsidR="00BF6A38" w:rsidRPr="00AE796E" w:rsidRDefault="00AE796E" w:rsidP="00894E0C">
                <w:pPr>
                  <w:tabs>
                    <w:tab w:val="left" w:pos="284"/>
                  </w:tabs>
                  <w:spacing w:after="0" w:line="240" w:lineRule="auto"/>
                  <w:jc w:val="both"/>
                  <w:rPr>
                    <w:rFonts w:ascii="Times New Roman" w:hAnsi="Times New Roman"/>
                  </w:rPr>
                </w:pPr>
                <w:r w:rsidRPr="00AE796E">
                  <w:rPr>
                    <w:rFonts w:ascii="Times New Roman" w:hAnsi="Times New Roman"/>
                  </w:rPr>
                  <w:t>Běh na 1000 m</w:t>
                </w:r>
              </w:p>
            </w:tc>
            <w:tc>
              <w:tcPr>
                <w:tcW w:w="2268" w:type="dxa"/>
              </w:tcPr>
              <w:p w:rsidR="00BF6A38" w:rsidRPr="00AE796E" w:rsidRDefault="00AE796E" w:rsidP="00AE796E">
                <w:pPr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AE796E">
                  <w:rPr>
                    <w:rFonts w:ascii="Times New Roman" w:hAnsi="Times New Roman"/>
                  </w:rPr>
                  <w:t>5:15 s</w:t>
                </w:r>
              </w:p>
            </w:tc>
            <w:tc>
              <w:tcPr>
                <w:tcW w:w="2551" w:type="dxa"/>
              </w:tcPr>
              <w:p w:rsidR="00BF6A38" w:rsidRPr="00AE796E" w:rsidRDefault="00AE796E" w:rsidP="00AE796E">
                <w:pPr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AE796E">
                  <w:rPr>
                    <w:rFonts w:ascii="Times New Roman" w:hAnsi="Times New Roman"/>
                  </w:rPr>
                  <w:t>5:30 s</w:t>
                </w:r>
              </w:p>
            </w:tc>
          </w:tr>
        </w:tbl>
        <w:p w:rsidR="00894E0C" w:rsidRDefault="00894E0C" w:rsidP="00894E0C">
          <w:pPr>
            <w:tabs>
              <w:tab w:val="left" w:pos="284"/>
            </w:tabs>
            <w:spacing w:after="0" w:line="240" w:lineRule="auto"/>
            <w:jc w:val="both"/>
            <w:rPr>
              <w:rFonts w:ascii="Times New Roman" w:hAnsi="Times New Roman"/>
              <w:b/>
            </w:rPr>
          </w:pPr>
        </w:p>
        <w:p w:rsidR="00AE796E" w:rsidRDefault="00AE796E" w:rsidP="00894E0C">
          <w:pPr>
            <w:tabs>
              <w:tab w:val="left" w:pos="284"/>
            </w:tabs>
            <w:spacing w:after="0" w:line="240" w:lineRule="auto"/>
            <w:jc w:val="both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Rekvalifikační kurz:</w:t>
          </w:r>
        </w:p>
        <w:p w:rsidR="00AE796E" w:rsidRPr="00E503B1" w:rsidRDefault="00AE796E" w:rsidP="00894E0C">
          <w:pPr>
            <w:tabs>
              <w:tab w:val="left" w:pos="284"/>
            </w:tabs>
            <w:spacing w:after="0" w:line="240" w:lineRule="auto"/>
            <w:jc w:val="both"/>
            <w:rPr>
              <w:rFonts w:ascii="Times New Roman" w:hAnsi="Times New Roman"/>
              <w:b/>
              <w:sz w:val="8"/>
              <w:szCs w:val="8"/>
            </w:rPr>
          </w:pPr>
        </w:p>
        <w:p w:rsidR="00AE796E" w:rsidRPr="00AE796E" w:rsidRDefault="00AE796E" w:rsidP="00894E0C">
          <w:pPr>
            <w:tabs>
              <w:tab w:val="left" w:pos="284"/>
            </w:tabs>
            <w:spacing w:after="0" w:line="240" w:lineRule="auto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Každý nový uchazeč musí absolvovat rekvalifikační kurz v trvání </w:t>
          </w:r>
          <w:r w:rsidR="00E503B1">
            <w:rPr>
              <w:rFonts w:ascii="Times New Roman" w:hAnsi="Times New Roman"/>
            </w:rPr>
            <w:t>10 týdnů</w:t>
          </w:r>
          <w:r>
            <w:rPr>
              <w:rFonts w:ascii="Times New Roman" w:hAnsi="Times New Roman"/>
            </w:rPr>
            <w:t xml:space="preserve"> v akreditovaném školícím středisku v Příbrami. Po absolvování kurzu musí účastník složit úspěšně zkoušku před komisí </w:t>
          </w:r>
          <w:r w:rsidR="003650E3">
            <w:rPr>
              <w:rFonts w:ascii="Times New Roman" w:hAnsi="Times New Roman"/>
            </w:rPr>
            <w:t xml:space="preserve">Ministerstva vnitra </w:t>
          </w:r>
          <w:r w:rsidR="00205033">
            <w:rPr>
              <w:rFonts w:ascii="Times New Roman" w:hAnsi="Times New Roman"/>
            </w:rPr>
            <w:t xml:space="preserve">ČR. Zkouška se skládá z písemného testu a ústního přezkoušení. Stejnou zkoušku musí každý strážník následně absolvovat každé tři roky. </w:t>
          </w:r>
        </w:p>
        <w:p w:rsidR="00AE796E" w:rsidRDefault="00AE796E" w:rsidP="00116C9D">
          <w:pPr>
            <w:tabs>
              <w:tab w:val="left" w:pos="284"/>
            </w:tabs>
            <w:spacing w:after="0" w:line="240" w:lineRule="auto"/>
            <w:jc w:val="both"/>
            <w:rPr>
              <w:rFonts w:ascii="Times New Roman" w:hAnsi="Times New Roman"/>
              <w:b/>
            </w:rPr>
          </w:pPr>
        </w:p>
        <w:p w:rsidR="00E503B1" w:rsidRDefault="00E503B1" w:rsidP="00116C9D">
          <w:pPr>
            <w:tabs>
              <w:tab w:val="left" w:pos="284"/>
            </w:tabs>
            <w:spacing w:after="0" w:line="240" w:lineRule="auto"/>
            <w:jc w:val="both"/>
            <w:rPr>
              <w:rFonts w:ascii="Times New Roman" w:hAnsi="Times New Roman"/>
              <w:b/>
            </w:rPr>
          </w:pPr>
        </w:p>
        <w:p w:rsidR="004430CC" w:rsidRPr="00116C9D" w:rsidRDefault="00AE796E" w:rsidP="00116C9D">
          <w:pPr>
            <w:tabs>
              <w:tab w:val="left" w:pos="284"/>
            </w:tabs>
            <w:spacing w:after="0" w:line="240" w:lineRule="auto"/>
            <w:jc w:val="both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Bližší informace k výběrovému řízení </w:t>
          </w:r>
          <w:r w:rsidR="00E503B1">
            <w:rPr>
              <w:rFonts w:ascii="Times New Roman" w:hAnsi="Times New Roman"/>
              <w:b/>
            </w:rPr>
            <w:t xml:space="preserve">podá paní Pavla Tesařová </w:t>
          </w:r>
          <w:r>
            <w:rPr>
              <w:rFonts w:ascii="Times New Roman" w:hAnsi="Times New Roman"/>
              <w:b/>
            </w:rPr>
            <w:t>na telefon</w:t>
          </w:r>
          <w:r w:rsidR="00E503B1">
            <w:rPr>
              <w:rFonts w:ascii="Times New Roman" w:hAnsi="Times New Roman"/>
              <w:b/>
            </w:rPr>
            <w:t xml:space="preserve">u 725 714 701 nebo </w:t>
          </w:r>
          <w:r>
            <w:rPr>
              <w:rFonts w:ascii="Times New Roman" w:hAnsi="Times New Roman"/>
              <w:b/>
            </w:rPr>
            <w:t xml:space="preserve">359 808 322, e-mailem na adrese </w:t>
          </w:r>
          <w:hyperlink r:id="rId10" w:history="1">
            <w:r w:rsidRPr="002E3AAC">
              <w:rPr>
                <w:rStyle w:val="Hypertextovodkaz"/>
                <w:rFonts w:ascii="Times New Roman" w:hAnsi="Times New Roman"/>
                <w:b/>
              </w:rPr>
              <w:t>pavla.tesarova@mp-sokolov.cz</w:t>
            </w:r>
          </w:hyperlink>
          <w:r>
            <w:rPr>
              <w:rFonts w:ascii="Times New Roman" w:hAnsi="Times New Roman"/>
              <w:b/>
            </w:rPr>
            <w:t>, popřípadě osobně na služebně městské policie v Sokolově v době od 07:00 do 15:30 hod</w:t>
          </w:r>
          <w:r w:rsidR="00E503B1">
            <w:rPr>
              <w:rFonts w:ascii="Times New Roman" w:hAnsi="Times New Roman"/>
              <w:b/>
            </w:rPr>
            <w:t>in</w:t>
          </w:r>
          <w:r>
            <w:rPr>
              <w:rFonts w:ascii="Times New Roman" w:hAnsi="Times New Roman"/>
              <w:b/>
            </w:rPr>
            <w:t xml:space="preserve"> každý pracovní den. </w:t>
          </w:r>
        </w:p>
      </w:sdtContent>
    </w:sdt>
    <w:p w:rsidR="00F00B4A" w:rsidRPr="00D04103" w:rsidRDefault="00F00B4A" w:rsidP="005F3EAC">
      <w:pPr>
        <w:spacing w:after="0" w:line="240" w:lineRule="auto"/>
        <w:jc w:val="both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-2019074084"/>
        <w:placeholder>
          <w:docPart w:val="49707465197A4A0AB308261B1784DE1A"/>
        </w:placeholder>
      </w:sdtPr>
      <w:sdtEndPr/>
      <w:sdtContent>
        <w:p w:rsidR="00E503B1" w:rsidRDefault="00E503B1" w:rsidP="005F3EAC">
          <w:pPr>
            <w:spacing w:after="0" w:line="240" w:lineRule="auto"/>
            <w:jc w:val="both"/>
            <w:rPr>
              <w:rFonts w:ascii="Times New Roman" w:hAnsi="Times New Roman"/>
            </w:rPr>
          </w:pPr>
        </w:p>
        <w:p w:rsidR="00AE796E" w:rsidRDefault="00E503B1" w:rsidP="005F3EAC">
          <w:pPr>
            <w:spacing w:after="0" w:line="240" w:lineRule="auto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Bc</w:t>
          </w:r>
          <w:r w:rsidR="00AE796E">
            <w:rPr>
              <w:rFonts w:ascii="Times New Roman" w:hAnsi="Times New Roman"/>
            </w:rPr>
            <w:t xml:space="preserve">. Petr </w:t>
          </w:r>
          <w:r>
            <w:rPr>
              <w:rFonts w:ascii="Times New Roman" w:hAnsi="Times New Roman"/>
            </w:rPr>
            <w:t>Procházka</w:t>
          </w:r>
        </w:p>
        <w:p w:rsidR="00AE796E" w:rsidRDefault="00AE796E" w:rsidP="005F3EAC">
          <w:pPr>
            <w:spacing w:after="0" w:line="240" w:lineRule="auto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Velitel Městské policie Sokolov</w:t>
          </w:r>
        </w:p>
        <w:p w:rsidR="00F00B4A" w:rsidRPr="00D04103" w:rsidRDefault="005A40CA" w:rsidP="005F3EAC">
          <w:pPr>
            <w:spacing w:after="0" w:line="240" w:lineRule="auto"/>
            <w:jc w:val="both"/>
            <w:rPr>
              <w:rFonts w:ascii="Times New Roman" w:hAnsi="Times New Roman"/>
            </w:rPr>
          </w:pPr>
        </w:p>
      </w:sdtContent>
    </w:sdt>
    <w:p w:rsidR="00F00B4A" w:rsidRPr="00D04103" w:rsidRDefault="00F00B4A" w:rsidP="005F3EAC">
      <w:pPr>
        <w:spacing w:after="0" w:line="240" w:lineRule="auto"/>
        <w:jc w:val="both"/>
        <w:rPr>
          <w:rFonts w:ascii="Times New Roman" w:hAnsi="Times New Roman"/>
        </w:rPr>
      </w:pPr>
    </w:p>
    <w:p w:rsidR="00F00B4A" w:rsidRPr="00D04103" w:rsidRDefault="00F00B4A" w:rsidP="005F3EAC">
      <w:pPr>
        <w:spacing w:after="0" w:line="240" w:lineRule="auto"/>
        <w:jc w:val="both"/>
        <w:rPr>
          <w:rFonts w:ascii="Times New Roman" w:hAnsi="Times New Roman"/>
        </w:rPr>
      </w:pPr>
    </w:p>
    <w:p w:rsidR="004430CC" w:rsidRPr="00D04103" w:rsidRDefault="004430CC" w:rsidP="005F3EAC">
      <w:pPr>
        <w:spacing w:after="0" w:line="240" w:lineRule="auto"/>
        <w:jc w:val="both"/>
        <w:rPr>
          <w:rFonts w:ascii="Times New Roman" w:hAnsi="Times New Roman"/>
        </w:rPr>
      </w:pPr>
    </w:p>
    <w:p w:rsidR="004430CC" w:rsidRPr="00D04103" w:rsidRDefault="004430CC" w:rsidP="005F3EAC">
      <w:pPr>
        <w:spacing w:after="0" w:line="240" w:lineRule="auto"/>
        <w:jc w:val="both"/>
        <w:rPr>
          <w:rFonts w:ascii="Times New Roman" w:hAnsi="Times New Roman"/>
        </w:rPr>
      </w:pPr>
    </w:p>
    <w:p w:rsidR="004430CC" w:rsidRPr="00D04103" w:rsidRDefault="004430CC" w:rsidP="005F3EAC">
      <w:pPr>
        <w:spacing w:after="0" w:line="240" w:lineRule="auto"/>
        <w:jc w:val="both"/>
        <w:rPr>
          <w:rFonts w:ascii="Times New Roman" w:hAnsi="Times New Roman"/>
        </w:rPr>
      </w:pPr>
    </w:p>
    <w:p w:rsidR="004430CC" w:rsidRPr="00D04103" w:rsidRDefault="004430CC" w:rsidP="005F3EAC">
      <w:pPr>
        <w:spacing w:after="0" w:line="240" w:lineRule="auto"/>
        <w:jc w:val="both"/>
        <w:rPr>
          <w:rFonts w:ascii="Times New Roman" w:hAnsi="Times New Roman"/>
        </w:rPr>
      </w:pPr>
    </w:p>
    <w:p w:rsidR="00C33987" w:rsidRPr="00D04103" w:rsidRDefault="00C33987" w:rsidP="005F3EAC">
      <w:pPr>
        <w:spacing w:after="0" w:line="240" w:lineRule="auto"/>
        <w:jc w:val="both"/>
        <w:rPr>
          <w:rFonts w:ascii="Times New Roman" w:hAnsi="Times New Roman"/>
        </w:rPr>
      </w:pPr>
    </w:p>
    <w:p w:rsidR="00C33987" w:rsidRPr="00D04103" w:rsidRDefault="00C33987" w:rsidP="005F3EAC">
      <w:pPr>
        <w:spacing w:after="0" w:line="240" w:lineRule="auto"/>
        <w:jc w:val="both"/>
        <w:rPr>
          <w:rFonts w:ascii="Times New Roman" w:hAnsi="Times New Roman"/>
        </w:rPr>
      </w:pPr>
    </w:p>
    <w:p w:rsidR="00C33987" w:rsidRPr="00D04103" w:rsidRDefault="00C33987" w:rsidP="005F3EAC">
      <w:pPr>
        <w:spacing w:after="0" w:line="240" w:lineRule="auto"/>
        <w:jc w:val="both"/>
        <w:rPr>
          <w:rFonts w:ascii="Times New Roman" w:hAnsi="Times New Roman"/>
        </w:rPr>
      </w:pPr>
    </w:p>
    <w:sectPr w:rsidR="00C33987" w:rsidRPr="00D04103" w:rsidSect="00356566">
      <w:headerReference w:type="default" r:id="rId11"/>
      <w:footerReference w:type="default" r:id="rId12"/>
      <w:type w:val="continuous"/>
      <w:pgSz w:w="11906" w:h="16838"/>
      <w:pgMar w:top="2694" w:right="1134" w:bottom="1644" w:left="1134" w:header="0" w:footer="1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01" w:rsidRDefault="00820201" w:rsidP="00346CB0">
      <w:pPr>
        <w:spacing w:after="0" w:line="240" w:lineRule="auto"/>
      </w:pPr>
      <w:r>
        <w:separator/>
      </w:r>
    </w:p>
  </w:endnote>
  <w:endnote w:type="continuationSeparator" w:id="0">
    <w:p w:rsidR="00820201" w:rsidRDefault="00820201" w:rsidP="0034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64" w:rsidRPr="00FA7C3D" w:rsidRDefault="00644DE5" w:rsidP="00FA7C3D">
    <w:pPr>
      <w:tabs>
        <w:tab w:val="right" w:pos="9638"/>
      </w:tabs>
      <w:spacing w:after="0" w:line="240" w:lineRule="auto"/>
      <w:rPr>
        <w:rFonts w:ascii="Times New Roman" w:hAnsi="Times New Roman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384CFCBA" wp14:editId="7C8842A3">
              <wp:simplePos x="0" y="0"/>
              <wp:positionH relativeFrom="column">
                <wp:posOffset>1864360</wp:posOffset>
              </wp:positionH>
              <wp:positionV relativeFrom="page">
                <wp:posOffset>9908540</wp:posOffset>
              </wp:positionV>
              <wp:extent cx="1778635" cy="202565"/>
              <wp:effectExtent l="0" t="2540" r="0" b="4445"/>
              <wp:wrapNone/>
              <wp:docPr id="5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63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103" w:rsidRPr="00192510" w:rsidRDefault="00D04103" w:rsidP="00D04103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192510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BEZPEČNÉ MĚSTO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146.8pt;margin-top:780.2pt;width:140.05pt;height:1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" filled="f" stroked="f">
              <v:textbox>
                <w:txbxContent>
                  <w:p w:rsidR="00D04103" w:rsidRPr="00192510" w:rsidRDefault="00D04103" w:rsidP="00D04103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192510">
                      <w:rPr>
                        <w:rFonts w:ascii="Times New Roman" w:hAnsi="Times New Roman"/>
                        <w:sz w:val="16"/>
                        <w:szCs w:val="16"/>
                      </w:rPr>
                      <w:t>BEZPEČNÉ MĚSTO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04103">
      <w:rPr>
        <w:noProof/>
        <w:lang w:eastAsia="cs-CZ"/>
      </w:rPr>
      <w:drawing>
        <wp:anchor distT="0" distB="0" distL="114300" distR="114300" simplePos="0" relativeHeight="251668480" behindDoc="1" locked="1" layoutInCell="1" allowOverlap="1" wp14:anchorId="12715A9C" wp14:editId="21ADBBA9">
          <wp:simplePos x="0" y="0"/>
          <wp:positionH relativeFrom="column">
            <wp:posOffset>1873250</wp:posOffset>
          </wp:positionH>
          <wp:positionV relativeFrom="page">
            <wp:posOffset>9918065</wp:posOffset>
          </wp:positionV>
          <wp:extent cx="4782820" cy="179070"/>
          <wp:effectExtent l="19050" t="0" r="0" b="0"/>
          <wp:wrapNone/>
          <wp:docPr id="61" name="obrázek 61" descr="pruh_modr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pruh_modry"/>
                  <pic:cNvPicPr>
                    <a:picLocks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82820" cy="179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i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1050396" wp14:editId="58674604">
              <wp:simplePos x="0" y="0"/>
              <wp:positionH relativeFrom="column">
                <wp:posOffset>1861185</wp:posOffset>
              </wp:positionH>
              <wp:positionV relativeFrom="page">
                <wp:posOffset>10102850</wp:posOffset>
              </wp:positionV>
              <wp:extent cx="4787900" cy="0"/>
              <wp:effectExtent l="13335" t="6350" r="8890" b="12700"/>
              <wp:wrapNone/>
              <wp:docPr id="4" name="AutoShap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8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0" o:spid="_x0000_s1026" type="#_x0000_t32" style="position:absolute;margin-left:146.55pt;margin-top:795.5pt;width:37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" strokecolor="black [3213]" strokeweight=".5pt">
              <w10:wrap anchory="page"/>
              <w10:anchorlock/>
            </v:shape>
          </w:pict>
        </mc:Fallback>
      </mc:AlternateContent>
    </w:r>
    <w:r>
      <w:rPr>
        <w:rFonts w:ascii="Times New Roman" w:hAnsi="Times New Roman"/>
        <w:i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F5EDF5" wp14:editId="51B69610">
              <wp:simplePos x="0" y="0"/>
              <wp:positionH relativeFrom="column">
                <wp:posOffset>-729615</wp:posOffset>
              </wp:positionH>
              <wp:positionV relativeFrom="paragraph">
                <wp:posOffset>-2681605</wp:posOffset>
              </wp:positionV>
              <wp:extent cx="252095" cy="0"/>
              <wp:effectExtent l="13335" t="13970" r="10795" b="5080"/>
              <wp:wrapNone/>
              <wp:docPr id="3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3" o:spid="_x0000_s1026" type="#_x0000_t32" style="position:absolute;margin-left:-57.45pt;margin-top:-211.15pt;width:19.8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JDHgIAADs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01" w:rsidRDefault="00820201" w:rsidP="00346CB0">
      <w:pPr>
        <w:spacing w:after="0" w:line="240" w:lineRule="auto"/>
      </w:pPr>
      <w:r>
        <w:separator/>
      </w:r>
    </w:p>
  </w:footnote>
  <w:footnote w:type="continuationSeparator" w:id="0">
    <w:p w:rsidR="00820201" w:rsidRDefault="00820201" w:rsidP="0034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64" w:rsidRDefault="00644DE5" w:rsidP="00346CB0">
    <w:pPr>
      <w:pStyle w:val="Zhlav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5A9F9F4" wp14:editId="24E6EDCB">
              <wp:simplePos x="0" y="0"/>
              <wp:positionH relativeFrom="column">
                <wp:posOffset>1861185</wp:posOffset>
              </wp:positionH>
              <wp:positionV relativeFrom="page">
                <wp:posOffset>947420</wp:posOffset>
              </wp:positionV>
              <wp:extent cx="4787900" cy="3810"/>
              <wp:effectExtent l="13335" t="13970" r="8890" b="10795"/>
              <wp:wrapNone/>
              <wp:docPr id="8" name="AutoShap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87900" cy="3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" o:spid="_x0000_s1026" type="#_x0000_t32" style="position:absolute;margin-left:146.55pt;margin-top:74.6pt;width:377pt;height: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" strokecolor="black [3213]">
              <w10:wrap anchory="page"/>
              <w10:anchorlock/>
            </v:shape>
          </w:pict>
        </mc:Fallback>
      </mc:AlternateContent>
    </w:r>
    <w:r w:rsidR="00192510" w:rsidRPr="00192510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71552" behindDoc="0" locked="1" layoutInCell="1" allowOverlap="1" wp14:anchorId="4A3D4AA7" wp14:editId="2C65D491">
          <wp:simplePos x="0" y="0"/>
          <wp:positionH relativeFrom="column">
            <wp:posOffset>-247015</wp:posOffset>
          </wp:positionH>
          <wp:positionV relativeFrom="page">
            <wp:posOffset>577215</wp:posOffset>
          </wp:positionV>
          <wp:extent cx="1854200" cy="493395"/>
          <wp:effectExtent l="19050" t="0" r="0" b="0"/>
          <wp:wrapNone/>
          <wp:docPr id="1" name="obrázek 77" descr="znacka_cb_300dpi_100pro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 descr="znacka_cb_300dpi_100proc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5364" w:rsidRPr="00346CB0" w:rsidRDefault="00465364" w:rsidP="00346CB0">
    <w:pPr>
      <w:pStyle w:val="Zhlav"/>
      <w:rPr>
        <w:rFonts w:ascii="Times New Roman" w:hAnsi="Times New Roman"/>
      </w:rPr>
    </w:pPr>
  </w:p>
  <w:p w:rsidR="00465364" w:rsidRPr="00346CB0" w:rsidRDefault="00192510" w:rsidP="00346CB0">
    <w:pPr>
      <w:pStyle w:val="Zhlav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72576" behindDoc="0" locked="1" layoutInCell="1" allowOverlap="1" wp14:anchorId="599887BB" wp14:editId="4B9BEE98">
          <wp:simplePos x="0" y="0"/>
          <wp:positionH relativeFrom="column">
            <wp:posOffset>5348605</wp:posOffset>
          </wp:positionH>
          <wp:positionV relativeFrom="paragraph">
            <wp:posOffset>40640</wp:posOffset>
          </wp:positionV>
          <wp:extent cx="930910" cy="930910"/>
          <wp:effectExtent l="0" t="0" r="2540" b="254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_znak_C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10" cy="930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5364" w:rsidRDefault="00465364" w:rsidP="00346CB0">
    <w:pPr>
      <w:pStyle w:val="Zhlav"/>
      <w:rPr>
        <w:rFonts w:ascii="Times New Roman" w:hAnsi="Times New Roman"/>
      </w:rPr>
    </w:pPr>
  </w:p>
  <w:p w:rsidR="00465364" w:rsidRPr="00B542EC" w:rsidRDefault="00465364" w:rsidP="00346CB0">
    <w:pPr>
      <w:pStyle w:val="Zhlav"/>
      <w:rPr>
        <w:rFonts w:ascii="Times New Roman" w:hAnsi="Times New Roman"/>
        <w:sz w:val="16"/>
        <w:szCs w:val="16"/>
      </w:rPr>
    </w:pPr>
  </w:p>
  <w:p w:rsidR="00465364" w:rsidRPr="00192510" w:rsidRDefault="00D04103" w:rsidP="000428E6">
    <w:pPr>
      <w:pStyle w:val="Zhlav"/>
      <w:tabs>
        <w:tab w:val="clear" w:pos="9072"/>
        <w:tab w:val="left" w:pos="3119"/>
        <w:tab w:val="right" w:pos="9639"/>
      </w:tabs>
      <w:rPr>
        <w:rFonts w:ascii="Times New Roman" w:hAnsi="Times New Roman"/>
        <w:i/>
      </w:rPr>
    </w:pPr>
    <w:r>
      <w:rPr>
        <w:rFonts w:ascii="Times New Roman" w:hAnsi="Times New Roman"/>
        <w:i/>
        <w:noProof/>
        <w:sz w:val="16"/>
        <w:szCs w:val="16"/>
        <w:lang w:eastAsia="cs-CZ"/>
      </w:rPr>
      <w:drawing>
        <wp:anchor distT="0" distB="0" distL="114300" distR="114300" simplePos="0" relativeHeight="251659264" behindDoc="1" locked="1" layoutInCell="1" allowOverlap="1" wp14:anchorId="381D1902" wp14:editId="4F5528C2">
          <wp:simplePos x="0" y="0"/>
          <wp:positionH relativeFrom="column">
            <wp:posOffset>1861185</wp:posOffset>
          </wp:positionH>
          <wp:positionV relativeFrom="page">
            <wp:posOffset>685800</wp:posOffset>
          </wp:positionV>
          <wp:extent cx="4791075" cy="247650"/>
          <wp:effectExtent l="19050" t="0" r="9525" b="0"/>
          <wp:wrapNone/>
          <wp:docPr id="53" name="obrázek 53" descr="pruh_modr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pruh_modry"/>
                  <pic:cNvPicPr>
                    <a:picLocks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791075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4DE5">
      <w:rPr>
        <w:rFonts w:ascii="Times New Roman" w:hAnsi="Times New Roman"/>
        <w:i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1097BD0" wp14:editId="33DF8C2B">
              <wp:simplePos x="0" y="0"/>
              <wp:positionH relativeFrom="column">
                <wp:posOffset>-729615</wp:posOffset>
              </wp:positionH>
              <wp:positionV relativeFrom="paragraph">
                <wp:posOffset>4208780</wp:posOffset>
              </wp:positionV>
              <wp:extent cx="252095" cy="0"/>
              <wp:effectExtent l="13335" t="8255" r="10795" b="10795"/>
              <wp:wrapNone/>
              <wp:docPr id="7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2" o:spid="_x0000_s1026" type="#_x0000_t32" style="position:absolute;margin-left:-57.45pt;margin-top:331.4pt;width:19.8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XQ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"/>
          </w:pict>
        </mc:Fallback>
      </mc:AlternateContent>
    </w:r>
    <w:r w:rsidR="00644DE5">
      <w:rPr>
        <w:rFonts w:ascii="Times New Roman" w:hAnsi="Times New Roman"/>
        <w:i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2110A8A" wp14:editId="02CE1D76">
              <wp:simplePos x="0" y="0"/>
              <wp:positionH relativeFrom="column">
                <wp:posOffset>-729615</wp:posOffset>
              </wp:positionH>
              <wp:positionV relativeFrom="paragraph">
                <wp:posOffset>2415540</wp:posOffset>
              </wp:positionV>
              <wp:extent cx="252095" cy="0"/>
              <wp:effectExtent l="13335" t="5715" r="10795" b="13335"/>
              <wp:wrapNone/>
              <wp:docPr id="6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1" o:spid="_x0000_s1026" type="#_x0000_t32" style="position:absolute;margin-left:-57.45pt;margin-top:190.2pt;width:19.8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EO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"/>
          </w:pict>
        </mc:Fallback>
      </mc:AlternateContent>
    </w:r>
    <w:r w:rsidR="000428E6">
      <w:rPr>
        <w:rFonts w:ascii="Times New Roman" w:hAnsi="Times New Roman"/>
        <w:i/>
        <w:sz w:val="16"/>
        <w:szCs w:val="16"/>
      </w:rPr>
      <w:tab/>
    </w:r>
    <w:r w:rsidR="000428E6" w:rsidRPr="00192510">
      <w:rPr>
        <w:rFonts w:ascii="Times New Roman" w:hAnsi="Times New Roman"/>
      </w:rPr>
      <w:t xml:space="preserve">Město Sokolov • </w:t>
    </w:r>
    <w:r w:rsidR="000428E6" w:rsidRPr="00192510">
      <w:rPr>
        <w:rFonts w:ascii="Times New Roman" w:hAnsi="Times New Roman"/>
        <w:i/>
      </w:rPr>
      <w:t>Městská policie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6FA"/>
    <w:multiLevelType w:val="hybridMultilevel"/>
    <w:tmpl w:val="686EB5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4AAD"/>
    <w:multiLevelType w:val="hybridMultilevel"/>
    <w:tmpl w:val="2BDCFF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23396"/>
    <w:multiLevelType w:val="hybridMultilevel"/>
    <w:tmpl w:val="60F043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60161"/>
    <w:multiLevelType w:val="hybridMultilevel"/>
    <w:tmpl w:val="2662FA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C5F50"/>
    <w:multiLevelType w:val="hybridMultilevel"/>
    <w:tmpl w:val="A6081B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2257C"/>
    <w:multiLevelType w:val="hybridMultilevel"/>
    <w:tmpl w:val="793A0E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>
      <o:colormru v:ext="edit" colors="#9cbc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CB"/>
    <w:rsid w:val="00012F31"/>
    <w:rsid w:val="00014BB8"/>
    <w:rsid w:val="0002323C"/>
    <w:rsid w:val="00033701"/>
    <w:rsid w:val="00035DEF"/>
    <w:rsid w:val="000428E6"/>
    <w:rsid w:val="00076273"/>
    <w:rsid w:val="00092DE7"/>
    <w:rsid w:val="000E398E"/>
    <w:rsid w:val="00116C9D"/>
    <w:rsid w:val="00137F26"/>
    <w:rsid w:val="00144B18"/>
    <w:rsid w:val="00152D8D"/>
    <w:rsid w:val="00192510"/>
    <w:rsid w:val="00195310"/>
    <w:rsid w:val="001A15B1"/>
    <w:rsid w:val="001A2CDA"/>
    <w:rsid w:val="001B5CE5"/>
    <w:rsid w:val="001C4DDE"/>
    <w:rsid w:val="00205033"/>
    <w:rsid w:val="002173F7"/>
    <w:rsid w:val="00230B8E"/>
    <w:rsid w:val="00233153"/>
    <w:rsid w:val="002338B9"/>
    <w:rsid w:val="00284944"/>
    <w:rsid w:val="00292676"/>
    <w:rsid w:val="002B0F9E"/>
    <w:rsid w:val="002C2F91"/>
    <w:rsid w:val="002F4636"/>
    <w:rsid w:val="003120AB"/>
    <w:rsid w:val="003126DC"/>
    <w:rsid w:val="003323D3"/>
    <w:rsid w:val="00346CB0"/>
    <w:rsid w:val="00356566"/>
    <w:rsid w:val="003650E3"/>
    <w:rsid w:val="00365C19"/>
    <w:rsid w:val="0038612F"/>
    <w:rsid w:val="003932C7"/>
    <w:rsid w:val="003A594A"/>
    <w:rsid w:val="003B7E27"/>
    <w:rsid w:val="003C0132"/>
    <w:rsid w:val="003D5626"/>
    <w:rsid w:val="003D6906"/>
    <w:rsid w:val="003E4111"/>
    <w:rsid w:val="003E6C8B"/>
    <w:rsid w:val="00404C3A"/>
    <w:rsid w:val="0044068C"/>
    <w:rsid w:val="004430CC"/>
    <w:rsid w:val="00465364"/>
    <w:rsid w:val="00496676"/>
    <w:rsid w:val="004B6793"/>
    <w:rsid w:val="004B7762"/>
    <w:rsid w:val="005059B1"/>
    <w:rsid w:val="00536C35"/>
    <w:rsid w:val="00542657"/>
    <w:rsid w:val="005429A4"/>
    <w:rsid w:val="0056415F"/>
    <w:rsid w:val="00573E2E"/>
    <w:rsid w:val="005A40CA"/>
    <w:rsid w:val="005A4FF1"/>
    <w:rsid w:val="005E72EF"/>
    <w:rsid w:val="005F11DF"/>
    <w:rsid w:val="005F3EAC"/>
    <w:rsid w:val="00613410"/>
    <w:rsid w:val="00644DE5"/>
    <w:rsid w:val="006614E0"/>
    <w:rsid w:val="00675EE3"/>
    <w:rsid w:val="006A4316"/>
    <w:rsid w:val="006B30BE"/>
    <w:rsid w:val="006B6E8F"/>
    <w:rsid w:val="006C1EE4"/>
    <w:rsid w:val="006D2230"/>
    <w:rsid w:val="006F6F29"/>
    <w:rsid w:val="007378E9"/>
    <w:rsid w:val="00750EBF"/>
    <w:rsid w:val="00754152"/>
    <w:rsid w:val="0077566F"/>
    <w:rsid w:val="00777893"/>
    <w:rsid w:val="00791B73"/>
    <w:rsid w:val="0079575D"/>
    <w:rsid w:val="0079793D"/>
    <w:rsid w:val="007C0C1B"/>
    <w:rsid w:val="008048F5"/>
    <w:rsid w:val="00820201"/>
    <w:rsid w:val="0082095F"/>
    <w:rsid w:val="00824A90"/>
    <w:rsid w:val="00827CC5"/>
    <w:rsid w:val="008644E9"/>
    <w:rsid w:val="00865BB7"/>
    <w:rsid w:val="0086744F"/>
    <w:rsid w:val="008824CA"/>
    <w:rsid w:val="00891A67"/>
    <w:rsid w:val="00894E0C"/>
    <w:rsid w:val="008A65BA"/>
    <w:rsid w:val="008C3415"/>
    <w:rsid w:val="00902C1E"/>
    <w:rsid w:val="009051A9"/>
    <w:rsid w:val="00907C9A"/>
    <w:rsid w:val="009127FE"/>
    <w:rsid w:val="00913F1F"/>
    <w:rsid w:val="009A3C3A"/>
    <w:rsid w:val="009E6501"/>
    <w:rsid w:val="00A011E4"/>
    <w:rsid w:val="00A25AE1"/>
    <w:rsid w:val="00A25B77"/>
    <w:rsid w:val="00A30FA2"/>
    <w:rsid w:val="00A506ED"/>
    <w:rsid w:val="00A52B90"/>
    <w:rsid w:val="00A72D0F"/>
    <w:rsid w:val="00A748B6"/>
    <w:rsid w:val="00A81D52"/>
    <w:rsid w:val="00A8568D"/>
    <w:rsid w:val="00A914B6"/>
    <w:rsid w:val="00A923DC"/>
    <w:rsid w:val="00A95121"/>
    <w:rsid w:val="00AA1DFF"/>
    <w:rsid w:val="00AA7647"/>
    <w:rsid w:val="00AC3611"/>
    <w:rsid w:val="00AD7319"/>
    <w:rsid w:val="00AE25E2"/>
    <w:rsid w:val="00AE54F7"/>
    <w:rsid w:val="00AE796E"/>
    <w:rsid w:val="00B30476"/>
    <w:rsid w:val="00B50216"/>
    <w:rsid w:val="00B542EC"/>
    <w:rsid w:val="00B60BCF"/>
    <w:rsid w:val="00B63506"/>
    <w:rsid w:val="00B714B2"/>
    <w:rsid w:val="00B83CC6"/>
    <w:rsid w:val="00B926B8"/>
    <w:rsid w:val="00B96475"/>
    <w:rsid w:val="00BF6A38"/>
    <w:rsid w:val="00C010BD"/>
    <w:rsid w:val="00C1591D"/>
    <w:rsid w:val="00C33987"/>
    <w:rsid w:val="00C62BB2"/>
    <w:rsid w:val="00C76E0C"/>
    <w:rsid w:val="00C83D48"/>
    <w:rsid w:val="00C9490E"/>
    <w:rsid w:val="00CA3099"/>
    <w:rsid w:val="00CA3CCF"/>
    <w:rsid w:val="00CB0049"/>
    <w:rsid w:val="00CB1DBC"/>
    <w:rsid w:val="00CD2C50"/>
    <w:rsid w:val="00CE15F6"/>
    <w:rsid w:val="00CF5AC0"/>
    <w:rsid w:val="00CF70CE"/>
    <w:rsid w:val="00D0099F"/>
    <w:rsid w:val="00D04103"/>
    <w:rsid w:val="00D05BC3"/>
    <w:rsid w:val="00D13805"/>
    <w:rsid w:val="00D707D5"/>
    <w:rsid w:val="00D71AE6"/>
    <w:rsid w:val="00D75BD3"/>
    <w:rsid w:val="00DC62CB"/>
    <w:rsid w:val="00DC642C"/>
    <w:rsid w:val="00DE3560"/>
    <w:rsid w:val="00E07352"/>
    <w:rsid w:val="00E503B1"/>
    <w:rsid w:val="00E51EC7"/>
    <w:rsid w:val="00E60158"/>
    <w:rsid w:val="00E66811"/>
    <w:rsid w:val="00E843F1"/>
    <w:rsid w:val="00EA61E6"/>
    <w:rsid w:val="00ED169F"/>
    <w:rsid w:val="00F00B4A"/>
    <w:rsid w:val="00F22127"/>
    <w:rsid w:val="00F270BC"/>
    <w:rsid w:val="00F41A3B"/>
    <w:rsid w:val="00F7148A"/>
    <w:rsid w:val="00F84B77"/>
    <w:rsid w:val="00FA7C3D"/>
    <w:rsid w:val="00FB39EA"/>
    <w:rsid w:val="00FB4835"/>
    <w:rsid w:val="00FC3A4D"/>
    <w:rsid w:val="00FF0E72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9cbc5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DF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1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16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4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6CB0"/>
  </w:style>
  <w:style w:type="paragraph" w:styleId="Zpat">
    <w:name w:val="footer"/>
    <w:basedOn w:val="Normln"/>
    <w:link w:val="ZpatChar"/>
    <w:uiPriority w:val="99"/>
    <w:unhideWhenUsed/>
    <w:rsid w:val="0034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6CB0"/>
  </w:style>
  <w:style w:type="table" w:styleId="Mkatabulky">
    <w:name w:val="Table Grid"/>
    <w:basedOn w:val="Normlntabulka"/>
    <w:uiPriority w:val="59"/>
    <w:rsid w:val="00137F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stupntext">
    <w:name w:val="Placeholder Text"/>
    <w:basedOn w:val="Standardnpsmoodstavce"/>
    <w:uiPriority w:val="99"/>
    <w:semiHidden/>
    <w:rsid w:val="00644DE5"/>
    <w:rPr>
      <w:color w:val="808080"/>
    </w:rPr>
  </w:style>
  <w:style w:type="paragraph" w:styleId="Odstavecseseznamem">
    <w:name w:val="List Paragraph"/>
    <w:basedOn w:val="Normln"/>
    <w:uiPriority w:val="34"/>
    <w:qFormat/>
    <w:rsid w:val="00DC62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4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DF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1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16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4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6CB0"/>
  </w:style>
  <w:style w:type="paragraph" w:styleId="Zpat">
    <w:name w:val="footer"/>
    <w:basedOn w:val="Normln"/>
    <w:link w:val="ZpatChar"/>
    <w:uiPriority w:val="99"/>
    <w:unhideWhenUsed/>
    <w:rsid w:val="0034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6CB0"/>
  </w:style>
  <w:style w:type="table" w:styleId="Mkatabulky">
    <w:name w:val="Table Grid"/>
    <w:basedOn w:val="Normlntabulka"/>
    <w:uiPriority w:val="59"/>
    <w:rsid w:val="00137F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stupntext">
    <w:name w:val="Placeholder Text"/>
    <w:basedOn w:val="Standardnpsmoodstavce"/>
    <w:uiPriority w:val="99"/>
    <w:semiHidden/>
    <w:rsid w:val="00644DE5"/>
    <w:rPr>
      <w:color w:val="808080"/>
    </w:rPr>
  </w:style>
  <w:style w:type="paragraph" w:styleId="Odstavecseseznamem">
    <w:name w:val="List Paragraph"/>
    <w:basedOn w:val="Normln"/>
    <w:uiPriority w:val="34"/>
    <w:qFormat/>
    <w:rsid w:val="00DC62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4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avla.tesarova@mp-sokolo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vla.tesarova@mp-sokolov.cz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52;ablony_MP\6_3_hlavickovy_papir_universalni_typA_c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707465197A4A0AB308261B1784DE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386D38-5990-4499-B19F-56CA18883B0C}"/>
      </w:docPartPr>
      <w:docPartBody>
        <w:p w:rsidR="00C45B7D" w:rsidRDefault="00E716E7">
          <w:pPr>
            <w:pStyle w:val="49707465197A4A0AB308261B1784DE1A"/>
          </w:pPr>
          <w:r w:rsidRPr="006E6EE8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E7"/>
    <w:rsid w:val="009E7544"/>
    <w:rsid w:val="00C45B7D"/>
    <w:rsid w:val="00E7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9707465197A4A0AB308261B1784DE1A">
    <w:name w:val="49707465197A4A0AB308261B1784DE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9707465197A4A0AB308261B1784DE1A">
    <w:name w:val="49707465197A4A0AB308261B1784D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0928-FAB8-4A2E-9AD4-9AB997FA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6_3_hlavickovy_papir_universalni_typA_cb.dotx</Template>
  <TotalTime>0</TotalTime>
  <Pages>2</Pages>
  <Words>413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Sokolov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Kubis, Petr</dc:creator>
  <cp:lastModifiedBy>Černá, Renáta</cp:lastModifiedBy>
  <cp:revision>2</cp:revision>
  <cp:lastPrinted>2017-03-15T08:49:00Z</cp:lastPrinted>
  <dcterms:created xsi:type="dcterms:W3CDTF">2017-03-15T11:30:00Z</dcterms:created>
  <dcterms:modified xsi:type="dcterms:W3CDTF">2017-03-15T11:30:00Z</dcterms:modified>
</cp:coreProperties>
</file>